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F0" w:rsidRPr="00A137F0" w:rsidRDefault="00A137F0" w:rsidP="00843A3F">
      <w:pPr>
        <w:pStyle w:val="Sinespaciado"/>
        <w:rPr>
          <w:sz w:val="24"/>
        </w:rPr>
      </w:pPr>
    </w:p>
    <w:p w:rsidR="00A137F0" w:rsidRPr="00A137F0" w:rsidRDefault="00A137F0" w:rsidP="00843A3F">
      <w:pPr>
        <w:pStyle w:val="Sinespaciado"/>
        <w:rPr>
          <w:sz w:val="24"/>
        </w:rPr>
      </w:pPr>
    </w:p>
    <w:p w:rsidR="00E26279" w:rsidRPr="00F52979" w:rsidRDefault="00E26279" w:rsidP="00843A3F">
      <w:pPr>
        <w:pStyle w:val="Sinespaciado"/>
      </w:pPr>
      <w:commentRangeStart w:id="0"/>
      <w:r w:rsidRPr="00F52979">
        <w:t xml:space="preserve">Título </w:t>
      </w:r>
      <w:r w:rsidRPr="0031274C">
        <w:t>del</w:t>
      </w:r>
      <w:r w:rsidRPr="00F52979">
        <w:t xml:space="preserve"> Trabajo (en español)</w:t>
      </w:r>
      <w:commentRangeEnd w:id="0"/>
      <w:r w:rsidR="0098173B" w:rsidRPr="00F52979">
        <w:commentReference w:id="0"/>
      </w:r>
    </w:p>
    <w:p w:rsidR="00E26279" w:rsidRPr="00F52979" w:rsidRDefault="00E26279" w:rsidP="00843A3F">
      <w:pPr>
        <w:pStyle w:val="Subttulo"/>
        <w:spacing w:line="240" w:lineRule="auto"/>
      </w:pPr>
      <w:commentRangeStart w:id="1"/>
      <w:r w:rsidRPr="00F52979">
        <w:t>S</w:t>
      </w:r>
      <w:r w:rsidR="00F52979" w:rsidRPr="00F52979">
        <w:t>ubtí</w:t>
      </w:r>
      <w:r w:rsidRPr="00F52979">
        <w:t>tulo (en español)</w:t>
      </w:r>
      <w:commentRangeEnd w:id="1"/>
      <w:r w:rsidR="0098173B" w:rsidRPr="00F52979">
        <w:commentReference w:id="1"/>
      </w:r>
    </w:p>
    <w:p w:rsidR="00E26279" w:rsidRPr="00F52979" w:rsidRDefault="00E26279" w:rsidP="00843A3F">
      <w:pPr>
        <w:pStyle w:val="Ttulo1"/>
      </w:pPr>
      <w:commentRangeStart w:id="2"/>
      <w:r w:rsidRPr="00F52979">
        <w:t>Título del Trabajo (en inglés)</w:t>
      </w:r>
      <w:commentRangeEnd w:id="2"/>
      <w:r w:rsidR="0098173B" w:rsidRPr="00F52979">
        <w:commentReference w:id="2"/>
      </w:r>
    </w:p>
    <w:p w:rsidR="00E26279" w:rsidRPr="00F52979" w:rsidRDefault="00E26279" w:rsidP="00843A3F">
      <w:pPr>
        <w:pStyle w:val="Ttulo2"/>
      </w:pPr>
      <w:commentRangeStart w:id="3"/>
      <w:r w:rsidRPr="00F52979">
        <w:t>S</w:t>
      </w:r>
      <w:r w:rsidR="00F52979" w:rsidRPr="00F52979">
        <w:t>ubtí</w:t>
      </w:r>
      <w:r w:rsidRPr="00F52979">
        <w:t>tulo (en inglés)</w:t>
      </w:r>
      <w:commentRangeEnd w:id="3"/>
      <w:r w:rsidR="0098173B" w:rsidRPr="00F52979">
        <w:commentReference w:id="3"/>
      </w:r>
    </w:p>
    <w:p w:rsidR="00E26279" w:rsidRPr="00A137F0" w:rsidRDefault="00E26279" w:rsidP="00843A3F">
      <w:pPr>
        <w:pStyle w:val="subtitulo"/>
        <w:rPr>
          <w:rFonts w:ascii="Arial" w:hAnsi="Arial" w:cs="Arial"/>
        </w:rPr>
      </w:pPr>
    </w:p>
    <w:p w:rsidR="00E26279" w:rsidRPr="00A137F0" w:rsidRDefault="00E26279" w:rsidP="00843A3F">
      <w:pPr>
        <w:pStyle w:val="subtitulo"/>
        <w:rPr>
          <w:rFonts w:ascii="Arial" w:hAnsi="Arial" w:cs="Arial"/>
        </w:rPr>
      </w:pPr>
    </w:p>
    <w:p w:rsidR="00E26279" w:rsidRPr="000668D2" w:rsidRDefault="00E26279" w:rsidP="00843A3F">
      <w:pPr>
        <w:pStyle w:val="Letra5"/>
        <w:spacing w:before="0" w:after="0"/>
      </w:pPr>
      <w:commentRangeStart w:id="4"/>
      <w:r w:rsidRPr="000668D2">
        <w:t>Nombre Apellidos</w:t>
      </w:r>
      <w:r w:rsidRPr="00E55CCD">
        <w:rPr>
          <w:rStyle w:val="SupCar"/>
          <w:rFonts w:eastAsiaTheme="minorHAnsi"/>
        </w:rPr>
        <w:t>1</w:t>
      </w:r>
      <w:r w:rsidRPr="000668D2">
        <w:t>, Nombre Apellidos</w:t>
      </w:r>
      <w:r w:rsidRPr="00E55CCD">
        <w:rPr>
          <w:rStyle w:val="SupCar"/>
          <w:rFonts w:eastAsiaTheme="minorHAnsi"/>
        </w:rPr>
        <w:t>2</w:t>
      </w:r>
      <w:r w:rsidRPr="000668D2">
        <w:t>, Nombre Apellidos</w:t>
      </w:r>
      <w:r w:rsidRPr="00E55CCD">
        <w:rPr>
          <w:rStyle w:val="SupCar"/>
          <w:rFonts w:eastAsiaTheme="minorHAnsi"/>
        </w:rPr>
        <w:t>1</w:t>
      </w:r>
      <w:commentRangeEnd w:id="4"/>
      <w:r w:rsidR="0098173B" w:rsidRPr="00E55CCD">
        <w:rPr>
          <w:rStyle w:val="SupCar"/>
          <w:rFonts w:eastAsiaTheme="minorHAnsi"/>
        </w:rPr>
        <w:commentReference w:id="4"/>
      </w:r>
    </w:p>
    <w:p w:rsidR="00E26279" w:rsidRPr="00A137F0" w:rsidRDefault="00E26279" w:rsidP="00843A3F">
      <w:pPr>
        <w:pStyle w:val="Autor"/>
        <w:jc w:val="left"/>
        <w:rPr>
          <w:rFonts w:ascii="Arial" w:hAnsi="Arial" w:cs="Arial"/>
        </w:rPr>
      </w:pPr>
    </w:p>
    <w:p w:rsidR="00E26279" w:rsidRPr="00A137F0" w:rsidRDefault="00E26279" w:rsidP="00843A3F">
      <w:pPr>
        <w:pStyle w:val="Letra6"/>
        <w:ind w:left="0"/>
        <w:rPr>
          <w:sz w:val="24"/>
        </w:rPr>
      </w:pPr>
    </w:p>
    <w:p w:rsidR="000668D2" w:rsidRPr="00E55CCD" w:rsidRDefault="00E26279" w:rsidP="00843A3F">
      <w:pPr>
        <w:pStyle w:val="Letra6"/>
      </w:pPr>
      <w:commentRangeStart w:id="5"/>
      <w:r w:rsidRPr="00E55CCD">
        <w:rPr>
          <w:rStyle w:val="SupCar"/>
        </w:rPr>
        <w:t xml:space="preserve">1 </w:t>
      </w:r>
      <w:commentRangeEnd w:id="5"/>
      <w:r w:rsidR="00893418" w:rsidRPr="00E55CCD">
        <w:rPr>
          <w:rStyle w:val="SupCar"/>
        </w:rPr>
        <w:commentReference w:id="5"/>
      </w:r>
      <w:commentRangeStart w:id="6"/>
      <w:r w:rsidRPr="00E55CCD">
        <w:t>Dpto/Centro y Universidad</w:t>
      </w:r>
      <w:commentRangeEnd w:id="6"/>
      <w:r w:rsidR="00893418" w:rsidRPr="00E55CCD">
        <w:commentReference w:id="6"/>
      </w:r>
    </w:p>
    <w:p w:rsidR="00E26279" w:rsidRPr="00E55CCD" w:rsidRDefault="00E26279" w:rsidP="00843A3F">
      <w:pPr>
        <w:pStyle w:val="Letra6"/>
      </w:pPr>
      <w:r w:rsidRPr="00E55CCD">
        <w:rPr>
          <w:rStyle w:val="SupCar"/>
        </w:rPr>
        <w:t>2</w:t>
      </w:r>
      <w:r w:rsidRPr="00E55CCD">
        <w:t xml:space="preserve"> Dpto/Centro y Universidad</w:t>
      </w:r>
    </w:p>
    <w:p w:rsidR="00E26279" w:rsidRPr="00A137F0" w:rsidRDefault="00E26279" w:rsidP="00843A3F">
      <w:pPr>
        <w:pStyle w:val="Plazacargo"/>
        <w:jc w:val="left"/>
        <w:rPr>
          <w:rFonts w:ascii="Arial" w:hAnsi="Arial" w:cs="Arial"/>
          <w:sz w:val="24"/>
        </w:rPr>
      </w:pPr>
    </w:p>
    <w:p w:rsidR="00E26279" w:rsidRPr="00A137F0" w:rsidRDefault="00E26279" w:rsidP="00843A3F">
      <w:pPr>
        <w:rPr>
          <w:rFonts w:cs="Arial"/>
        </w:rPr>
      </w:pPr>
    </w:p>
    <w:p w:rsidR="00E26279" w:rsidRPr="00697FFB" w:rsidRDefault="00E26279" w:rsidP="00843A3F">
      <w:pPr>
        <w:pStyle w:val="Letra7"/>
      </w:pPr>
      <w:commentRangeStart w:id="7"/>
      <w:r w:rsidRPr="00697FFB">
        <w:t>Resumen</w:t>
      </w:r>
      <w:commentRangeEnd w:id="7"/>
      <w:r w:rsidR="0098173B" w:rsidRPr="00697FFB">
        <w:commentReference w:id="7"/>
      </w:r>
    </w:p>
    <w:p w:rsidR="00E26279" w:rsidRPr="00E55CCD" w:rsidRDefault="00E26279" w:rsidP="00843A3F">
      <w:pPr>
        <w:pStyle w:val="Letra8"/>
        <w:rPr>
          <w:lang w:val="es-ES"/>
        </w:rPr>
      </w:pPr>
      <w:commentRangeStart w:id="8"/>
      <w:r w:rsidRPr="00E26279">
        <w:t xml:space="preserve">Lorem ipsum dolor sit amet, consectetuer adipiscing elit. </w:t>
      </w:r>
      <w:r w:rsidRPr="00E55CCD">
        <w:rPr>
          <w:lang w:val="es-ES"/>
        </w:rPr>
        <w:t xml:space="preserve">Integer pellentesque nulla </w:t>
      </w:r>
      <w:commentRangeEnd w:id="8"/>
      <w:r w:rsidR="0086616C" w:rsidRPr="00697FFB">
        <w:commentReference w:id="8"/>
      </w:r>
      <w:r w:rsidRPr="00E55CCD">
        <w:rPr>
          <w:lang w:val="es-ES"/>
        </w:rPr>
        <w:t xml:space="preserve">quis eros. </w:t>
      </w:r>
      <w:r w:rsidRPr="003674BE">
        <w:t xml:space="preserve">Etiam sem felis, mollis non, congue non, volutpat ut, erat. </w:t>
      </w:r>
      <w:r w:rsidRPr="00E55CCD">
        <w:rPr>
          <w:lang w:val="es-ES"/>
        </w:rPr>
        <w:t>Aliquam gravida purus ac nibh. Proin porta. Nunc eu mauris. Vivamus justo. Etiam iaculis mauris ac leo. Donec nec risus. Vestibulum ullamcorper dolor ut lacus. Vestibulum ante ipsum primis in faucibus orci luctus et ultrices posuere cubilia Curae.</w:t>
      </w:r>
    </w:p>
    <w:p w:rsidR="00E26279" w:rsidRPr="00E55CCD" w:rsidRDefault="00E26279" w:rsidP="00843A3F">
      <w:pPr>
        <w:pStyle w:val="Letra7"/>
        <w:rPr>
          <w:lang w:val="es-ES"/>
        </w:rPr>
      </w:pPr>
      <w:commentRangeStart w:id="9"/>
      <w:r w:rsidRPr="00E55CCD">
        <w:rPr>
          <w:lang w:val="es-ES"/>
        </w:rPr>
        <w:t>Palabras clave</w:t>
      </w:r>
      <w:commentRangeEnd w:id="9"/>
      <w:r w:rsidR="0098173B" w:rsidRPr="00697FFB">
        <w:commentReference w:id="9"/>
      </w:r>
    </w:p>
    <w:p w:rsidR="00E26279" w:rsidRPr="00E55CCD" w:rsidRDefault="00E26279" w:rsidP="00843A3F">
      <w:pPr>
        <w:pStyle w:val="Letra8"/>
        <w:rPr>
          <w:lang w:val="es-ES"/>
        </w:rPr>
      </w:pPr>
      <w:commentRangeStart w:id="10"/>
      <w:r w:rsidRPr="00E55CCD">
        <w:rPr>
          <w:lang w:val="es-ES"/>
        </w:rPr>
        <w:t>P</w:t>
      </w:r>
      <w:r w:rsidR="00321EF6">
        <w:rPr>
          <w:lang w:val="es-ES"/>
        </w:rPr>
        <w:t>alabra clave. Palabra clave. Palabra clave. Palabra clave. Palabra clave</w:t>
      </w:r>
      <w:r w:rsidRPr="00E55CCD">
        <w:rPr>
          <w:lang w:val="es-ES"/>
        </w:rPr>
        <w:t>.</w:t>
      </w:r>
      <w:commentRangeEnd w:id="10"/>
      <w:r w:rsidR="0098173B" w:rsidRPr="00697FFB">
        <w:commentReference w:id="10"/>
      </w:r>
    </w:p>
    <w:p w:rsidR="00E26279" w:rsidRPr="00A137F0" w:rsidRDefault="00E26279" w:rsidP="00843A3F">
      <w:pPr>
        <w:rPr>
          <w:rFonts w:cs="Arial"/>
        </w:rPr>
      </w:pPr>
    </w:p>
    <w:p w:rsidR="00E26279" w:rsidRPr="005B6FD4" w:rsidRDefault="00E26279" w:rsidP="00843A3F">
      <w:pPr>
        <w:pStyle w:val="Letra9"/>
      </w:pPr>
      <w:commentRangeStart w:id="11"/>
      <w:r w:rsidRPr="005B6FD4">
        <w:t>Abstract</w:t>
      </w:r>
      <w:commentRangeEnd w:id="11"/>
      <w:r w:rsidR="0098173B" w:rsidRPr="00697FFB">
        <w:commentReference w:id="11"/>
      </w:r>
    </w:p>
    <w:p w:rsidR="00E26279" w:rsidRPr="000668D2" w:rsidRDefault="00E26279" w:rsidP="00843A3F">
      <w:pPr>
        <w:pStyle w:val="Letra10"/>
      </w:pPr>
      <w:commentRangeStart w:id="12"/>
      <w:r w:rsidRPr="00E55CCD">
        <w:rPr>
          <w:lang w:val="en-US"/>
        </w:rPr>
        <w:t xml:space="preserve">Lorem ipsum dolor sit amet, consectetuer adipiscing elit. </w:t>
      </w:r>
      <w:r w:rsidRPr="009D2FF6">
        <w:t xml:space="preserve">Integer pellentesque nulla </w:t>
      </w:r>
      <w:commentRangeEnd w:id="12"/>
      <w:r w:rsidR="0086616C" w:rsidRPr="00697FFB">
        <w:commentReference w:id="12"/>
      </w:r>
      <w:r w:rsidRPr="009D2FF6">
        <w:t xml:space="preserve">quis eros. </w:t>
      </w:r>
      <w:r w:rsidRPr="00E55CCD">
        <w:rPr>
          <w:lang w:val="en-US"/>
        </w:rPr>
        <w:t xml:space="preserve">Etiam sem felis, mollis non, congue non, volutpat ut, erat. </w:t>
      </w:r>
      <w:r w:rsidRPr="009D2FF6">
        <w:t>Aliquam gravida purus ac nibh. Proin porta. Nunc eu mauris. Vivamus justo. Etiam iaculis mauris ac leo. Donec nec risus. Vestibulum ullamcorper dolor</w:t>
      </w:r>
      <w:r w:rsidRPr="000668D2">
        <w:t xml:space="preserve"> ut lacus. Vestibulum ante ipsum primis in faucibus orci luctus et ultrices posuere cubilia Curae.</w:t>
      </w:r>
    </w:p>
    <w:p w:rsidR="00E26279" w:rsidRPr="00E55CCD" w:rsidRDefault="00E26279" w:rsidP="00843A3F">
      <w:pPr>
        <w:pStyle w:val="Letra9"/>
        <w:rPr>
          <w:lang w:val="es-ES"/>
        </w:rPr>
      </w:pPr>
      <w:commentRangeStart w:id="13"/>
      <w:r w:rsidRPr="00E55CCD">
        <w:rPr>
          <w:lang w:val="es-ES"/>
        </w:rPr>
        <w:t>Keywords</w:t>
      </w:r>
      <w:commentRangeEnd w:id="13"/>
      <w:r w:rsidR="0098173B" w:rsidRPr="00697FFB">
        <w:commentReference w:id="13"/>
      </w:r>
    </w:p>
    <w:p w:rsidR="00E26279" w:rsidRPr="000668D2" w:rsidRDefault="00E26279" w:rsidP="00843A3F">
      <w:pPr>
        <w:pStyle w:val="Letra10"/>
      </w:pPr>
      <w:commentRangeStart w:id="14"/>
      <w:r w:rsidRPr="000668D2">
        <w:t>Palabr</w:t>
      </w:r>
      <w:r w:rsidR="00321EF6">
        <w:t>a clave. Palabra clave. Palabra clave. Palabra clave. Palabra clave</w:t>
      </w:r>
      <w:r w:rsidRPr="000668D2">
        <w:t>.</w:t>
      </w:r>
      <w:commentRangeEnd w:id="14"/>
      <w:r w:rsidR="0098173B" w:rsidRPr="00697FFB">
        <w:commentReference w:id="14"/>
      </w:r>
    </w:p>
    <w:p w:rsidR="000668D2" w:rsidRPr="00A137F0" w:rsidRDefault="000668D2" w:rsidP="00843A3F">
      <w:pPr>
        <w:pStyle w:val="Letra7"/>
        <w:rPr>
          <w:b w:val="0"/>
          <w:lang w:val="es-ES"/>
        </w:rPr>
      </w:pPr>
    </w:p>
    <w:p w:rsidR="00A137F0" w:rsidRDefault="00A137F0" w:rsidP="00843A3F">
      <w:pPr>
        <w:pStyle w:val="Letra7"/>
        <w:rPr>
          <w:lang w:val="es-ES"/>
        </w:rPr>
      </w:pPr>
    </w:p>
    <w:p w:rsidR="00E26279" w:rsidRPr="00E55CCD" w:rsidRDefault="00E26279" w:rsidP="00843A3F">
      <w:pPr>
        <w:pStyle w:val="Letra7"/>
        <w:spacing w:before="120" w:after="120"/>
        <w:rPr>
          <w:lang w:val="es-ES"/>
        </w:rPr>
      </w:pPr>
      <w:commentRangeStart w:id="15"/>
      <w:r w:rsidRPr="00E55CCD">
        <w:rPr>
          <w:lang w:val="es-ES"/>
        </w:rPr>
        <w:t>INTRODUCCIÓN</w:t>
      </w:r>
      <w:commentRangeEnd w:id="15"/>
      <w:r w:rsidR="0098173B" w:rsidRPr="00697FFB">
        <w:commentReference w:id="15"/>
      </w:r>
    </w:p>
    <w:p w:rsidR="00E26279" w:rsidRPr="001A7D80" w:rsidRDefault="00E26279" w:rsidP="00843A3F">
      <w:pPr>
        <w:pStyle w:val="Letra11"/>
      </w:pPr>
      <w:commentRangeStart w:id="16"/>
      <w:r w:rsidRPr="00BA2978">
        <w:t xml:space="preserve">Lorem ipsum dolor sit amet, consectetuer adipiscing elit. </w:t>
      </w:r>
      <w:r w:rsidRPr="001A7D80">
        <w:t xml:space="preserve">Integer pellentesque </w:t>
      </w:r>
      <w:commentRangeEnd w:id="16"/>
      <w:r w:rsidR="0098173B" w:rsidRPr="001A7D80">
        <w:commentReference w:id="16"/>
      </w:r>
      <w:r w:rsidRPr="001A7D80">
        <w:t xml:space="preserve">nulla quis eros. </w:t>
      </w:r>
      <w:r w:rsidRPr="00E55CCD">
        <w:rPr>
          <w:lang w:val="en-US"/>
        </w:rPr>
        <w:t xml:space="preserve">Etiam sem felis, mollis non, congue non, volutpat ut, erat. </w:t>
      </w:r>
      <w:r w:rsidRPr="001A7D80">
        <w:t>Aliquam gravida purus ac nibh. Proin porta. Nunc eu mauris. Vivamus justo. Etiam iaculis mauris ac leo. Donec nec risus. Vestibulum ullamcorper dolor ut lacus. Vestibulum ante ipsum primis in faucibus orci luctus et ultrices posuere cubilia Curae;</w:t>
      </w:r>
    </w:p>
    <w:p w:rsidR="00E26279" w:rsidRPr="00E55CCD" w:rsidRDefault="00E26279" w:rsidP="00843A3F">
      <w:pPr>
        <w:pStyle w:val="Letra11"/>
        <w:rPr>
          <w:lang w:val="en-US"/>
        </w:rPr>
      </w:pPr>
      <w:r w:rsidRPr="00E55CCD">
        <w:rPr>
          <w:lang w:val="en-US"/>
        </w:rPr>
        <w:t xml:space="preserve">Morbi interdum, felis at ullamcorper hendrerit, felis purus mattis mi, at cursus nisi neque id risus. Nulla mauris. Mauris tristique faucibus dolor. In hac habitasse platea dictumst. Integer aliquet placerat nisi. Nunc eget erat. </w:t>
      </w:r>
      <w:bookmarkStart w:id="17" w:name="OLE_LINK1"/>
      <w:r w:rsidRPr="00E55CCD">
        <w:rPr>
          <w:lang w:val="en-US"/>
        </w:rPr>
        <w:t xml:space="preserve">Aliquam erat volutpat. Vivamus libero velit, consectetuer vitae, vestibulum non, fringilla vitae, dolor. Fusce dignissim nulla id risus. Suspendisse sodales, metus sit amet dapibus tempus, sapien lorem tempor erat, eget viverra urna nisl quis ipsum. Duis in leo eget sem placerat posuere. Nunc </w:t>
      </w:r>
      <w:r w:rsidRPr="00E55CCD">
        <w:rPr>
          <w:lang w:val="en-US"/>
        </w:rPr>
        <w:lastRenderedPageBreak/>
        <w:t>dapibus tortor consectetuer orci. Fusce erat risus</w:t>
      </w:r>
      <w:bookmarkEnd w:id="17"/>
      <w:r w:rsidRPr="00E55CCD">
        <w:rPr>
          <w:lang w:val="en-US"/>
        </w:rPr>
        <w:t>, nonummy at, feugiat et, gravida quis, enim. Ut dui massa, dignissim nec, bibendum non, pulvinar at, velit. Fusce dignissim nulla id risus. Suspendisse sodales, metus sit amet dapibus tempus, sapien lorem tempor erat, eget viverra urna nisl quis ipsum. Duis in leo eget sem placerat posuere. Nunc dapibus tortor consectetuer orci. Fusce erat risus, nonummy at, feugiat etc.</w:t>
      </w:r>
    </w:p>
    <w:p w:rsidR="00E26279" w:rsidRPr="00E55CCD" w:rsidRDefault="00E26279" w:rsidP="00843A3F">
      <w:pPr>
        <w:spacing w:before="120" w:after="120"/>
        <w:rPr>
          <w:lang w:val="en-US"/>
        </w:rPr>
      </w:pPr>
    </w:p>
    <w:p w:rsidR="00E26279" w:rsidRPr="00E55CCD" w:rsidRDefault="00E26279" w:rsidP="00843A3F">
      <w:pPr>
        <w:pStyle w:val="Letra7"/>
        <w:spacing w:before="120" w:after="120"/>
        <w:rPr>
          <w:lang w:val="es-ES"/>
        </w:rPr>
      </w:pPr>
      <w:commentRangeStart w:id="18"/>
      <w:r w:rsidRPr="00E55CCD">
        <w:rPr>
          <w:lang w:val="es-ES"/>
        </w:rPr>
        <w:t>APARTADO 2</w:t>
      </w:r>
      <w:commentRangeEnd w:id="18"/>
      <w:r w:rsidR="0098173B" w:rsidRPr="00697FFB">
        <w:commentReference w:id="18"/>
      </w:r>
    </w:p>
    <w:p w:rsidR="00E26279" w:rsidRPr="000668D2" w:rsidRDefault="00E26279" w:rsidP="00843A3F">
      <w:pPr>
        <w:pStyle w:val="Letra11"/>
      </w:pPr>
      <w:commentRangeStart w:id="19"/>
      <w:r w:rsidRPr="00697FFB">
        <w:t xml:space="preserve">Curabitur vehicula, urna non sollicitudin ornare, sapien ipsum bibendum elit, id </w:t>
      </w:r>
      <w:commentRangeEnd w:id="19"/>
      <w:r w:rsidR="0098173B">
        <w:commentReference w:id="19"/>
      </w:r>
      <w:r w:rsidRPr="00697FFB">
        <w:t xml:space="preserve">aliquet arcu nisi nec magna. </w:t>
      </w:r>
      <w:r w:rsidRPr="000668D2">
        <w:t xml:space="preserve">Nunc lacinia elit quis magna. Nunc magna lacus, imperdiet ut, aliquet ut, gravida eget, massa. Curabitur lobortis ligula a pede. Maecenas </w:t>
      </w:r>
      <w:r w:rsidRPr="00697FFB">
        <w:t>vulputate, odio id facilisis suscipit, pede ligula imperdiet nulla, nec sollicitudin dui ligula non dolor. Integer nisi enim, dignissim et, aliquam vel, imperdiet et, turpis</w:t>
      </w:r>
      <w:r w:rsidRPr="000668D2">
        <w:t xml:space="preserve">. Suspendisse risus justo, dapibus ac, tristique at, venenatis ac, neque. Nam volutpat. Aenean molestie orci id dolor. </w:t>
      </w:r>
    </w:p>
    <w:p w:rsidR="00E26279" w:rsidRPr="000668D2" w:rsidRDefault="00E26279" w:rsidP="00843A3F">
      <w:pPr>
        <w:pStyle w:val="Letra11"/>
      </w:pPr>
      <w:r w:rsidRPr="000668D2">
        <w:t>Fusce rutrum dapibus enim. Mauris gravida massa nec magna. Aliquam fringilla odio eu sapien. Mauris convallis lacinia magna. Nulla augue. Etiam non ante et neque pretium sagittis. Etiam lacus enim, auctor a, pharetra posuere, tincidunt a, orci. Sed lorem.</w:t>
      </w:r>
    </w:p>
    <w:p w:rsidR="00E26279" w:rsidRPr="000668D2" w:rsidRDefault="00E26279" w:rsidP="00843A3F">
      <w:pPr>
        <w:spacing w:before="120" w:after="120"/>
      </w:pPr>
    </w:p>
    <w:p w:rsidR="00E26279" w:rsidRPr="00E55CCD" w:rsidRDefault="00E26279" w:rsidP="00843A3F">
      <w:pPr>
        <w:pStyle w:val="Letra7"/>
        <w:spacing w:before="120" w:after="120"/>
        <w:rPr>
          <w:lang w:val="es-ES_tradnl"/>
        </w:rPr>
      </w:pPr>
      <w:commentRangeStart w:id="20"/>
      <w:r w:rsidRPr="00E55CCD">
        <w:rPr>
          <w:lang w:val="es-ES_tradnl"/>
        </w:rPr>
        <w:t>Subapartado 2.1</w:t>
      </w:r>
      <w:commentRangeEnd w:id="20"/>
      <w:r w:rsidR="0098173B" w:rsidRPr="00697FFB">
        <w:commentReference w:id="20"/>
      </w:r>
    </w:p>
    <w:p w:rsidR="00E26279" w:rsidRPr="000668D2" w:rsidRDefault="00E26279" w:rsidP="00843A3F">
      <w:pPr>
        <w:pStyle w:val="Letra11"/>
      </w:pPr>
      <w:commentRangeStart w:id="21"/>
      <w:r w:rsidRPr="000668D2">
        <w:t xml:space="preserve">Placerat, sapien odio consequat mi, sed accumsan est ipsum at ante. </w:t>
      </w:r>
      <w:commentRangeEnd w:id="21"/>
      <w:r w:rsidR="0098173B">
        <w:commentReference w:id="21"/>
      </w:r>
      <w:r w:rsidRPr="000668D2">
        <w:t>Pellentesque aliquet luctus enim. Integer non orci. Nunc tempus purus volutpat felis. Maecenas suscipit erat ut neque. Suspendisse feugiat est eu erat. Donec massa urna, pulvinar ac, pellentesque at, lobortis ut,</w:t>
      </w:r>
    </w:p>
    <w:p w:rsidR="00E26279" w:rsidRPr="000668D2" w:rsidRDefault="00E26279" w:rsidP="00843A3F">
      <w:pPr>
        <w:spacing w:before="120" w:after="120"/>
      </w:pPr>
    </w:p>
    <w:p w:rsidR="00E26279" w:rsidRPr="00E55CCD" w:rsidRDefault="00E26279" w:rsidP="00843A3F">
      <w:pPr>
        <w:pStyle w:val="Letra7"/>
        <w:spacing w:before="120" w:after="120"/>
        <w:rPr>
          <w:lang w:val="es-ES_tradnl"/>
        </w:rPr>
      </w:pPr>
      <w:r w:rsidRPr="00E55CCD">
        <w:rPr>
          <w:lang w:val="es-ES_tradnl"/>
        </w:rPr>
        <w:t>Subapartado 2.2</w:t>
      </w:r>
    </w:p>
    <w:p w:rsidR="00E26279" w:rsidRPr="000668D2" w:rsidRDefault="00E26279" w:rsidP="00843A3F">
      <w:pPr>
        <w:pStyle w:val="Letra11"/>
      </w:pPr>
      <w:r w:rsidRPr="000668D2">
        <w:t>Placerat, sapien odio consequat mi, sed accumsan est ipsum at ante. Pellentesque aliquet luctus enim. Integer non orci. Nunc tempus purus volutpat felis. Maecenas suscipit erat ut neque. Suspendisse feugiat est eu erat. Donec massa urna, pulvinar ac, pellentesque at, lobortis ut,</w:t>
      </w:r>
    </w:p>
    <w:p w:rsidR="00E26279" w:rsidRPr="001A7D80" w:rsidRDefault="00E26279" w:rsidP="00843A3F">
      <w:pPr>
        <w:pStyle w:val="Letra12"/>
        <w:spacing w:after="120"/>
      </w:pPr>
      <w:commentRangeStart w:id="22"/>
      <w:r w:rsidRPr="001A7D80">
        <w:t>Subsubapartado 2.2.1</w:t>
      </w:r>
      <w:commentRangeEnd w:id="22"/>
      <w:r w:rsidR="001A7D80" w:rsidRPr="00697FFB">
        <w:commentReference w:id="22"/>
      </w:r>
    </w:p>
    <w:p w:rsidR="00E26279" w:rsidRPr="000668D2" w:rsidRDefault="00E26279" w:rsidP="00843A3F">
      <w:pPr>
        <w:pStyle w:val="Letra11"/>
      </w:pPr>
      <w:r w:rsidRPr="000668D2">
        <w:t>lacinia elit quis magna. Nunc magna lacus, imperdiet ut, aliquet ut, gravida eget, massa. Curabitur lobortis ligula a pede. Maecenas vulputate, odio id facilisis suscipit, pede ligula imperdiet nulla, nec sollicitudin dui ligula non dolor. Integer nisi enim, dignissim</w:t>
      </w:r>
    </w:p>
    <w:p w:rsidR="00746AF4" w:rsidRPr="00C871B1" w:rsidRDefault="00746AF4" w:rsidP="00843A3F">
      <w:pPr>
        <w:pStyle w:val="Letra7"/>
        <w:spacing w:before="120" w:after="120"/>
        <w:rPr>
          <w:lang w:val="es-ES_tradnl"/>
        </w:rPr>
      </w:pPr>
    </w:p>
    <w:p w:rsidR="00E26279" w:rsidRPr="00C871B1" w:rsidRDefault="00E26279" w:rsidP="00843A3F">
      <w:pPr>
        <w:pStyle w:val="Letra7"/>
        <w:spacing w:before="120" w:after="120"/>
        <w:rPr>
          <w:lang w:val="es-ES_tradnl"/>
        </w:rPr>
      </w:pPr>
      <w:r w:rsidRPr="00C871B1">
        <w:rPr>
          <w:lang w:val="es-ES_tradnl"/>
        </w:rPr>
        <w:t>Subapartado 2.3</w:t>
      </w:r>
    </w:p>
    <w:p w:rsidR="00E26279" w:rsidRPr="000668D2" w:rsidRDefault="00E26279" w:rsidP="00843A3F">
      <w:pPr>
        <w:pStyle w:val="Letra11"/>
      </w:pPr>
      <w:r w:rsidRPr="00C871B1">
        <w:t xml:space="preserve">Placerat, sapien odio consequat mi, sed accumsan est ipsum at ante. </w:t>
      </w:r>
      <w:r w:rsidRPr="000668D2">
        <w:t>Pellentesque aliquet luctus enim. Integer non orci. Nunc tempus purus volutpat felis. Maecenas suscipit erat ut neque. Suspendisse feugiat est eu erat. Donec massa urna, pulvinar ac, pellentesque at, lobortis ut,</w:t>
      </w:r>
    </w:p>
    <w:p w:rsidR="001A7D80" w:rsidRPr="00C871B1" w:rsidRDefault="001A7D80" w:rsidP="00843A3F">
      <w:pPr>
        <w:pStyle w:val="Letra7"/>
        <w:spacing w:before="120" w:after="120"/>
        <w:rPr>
          <w:lang w:val="es-ES_tradnl"/>
        </w:rPr>
      </w:pPr>
    </w:p>
    <w:p w:rsidR="00E26279" w:rsidRPr="00C871B1" w:rsidRDefault="00E26279" w:rsidP="00843A3F">
      <w:pPr>
        <w:pStyle w:val="Letra7"/>
        <w:spacing w:before="120" w:after="120"/>
        <w:rPr>
          <w:lang w:val="es-ES_tradnl"/>
        </w:rPr>
      </w:pPr>
      <w:r w:rsidRPr="00C871B1">
        <w:rPr>
          <w:lang w:val="es-ES_tradnl"/>
        </w:rPr>
        <w:t>APARTADO 3</w:t>
      </w:r>
    </w:p>
    <w:p w:rsidR="00E26279" w:rsidRPr="00E55CCD" w:rsidRDefault="00E26279" w:rsidP="00843A3F">
      <w:pPr>
        <w:pStyle w:val="Letra11"/>
        <w:rPr>
          <w:lang w:val="en-US"/>
        </w:rPr>
      </w:pPr>
      <w:r w:rsidRPr="00BA2978">
        <w:t xml:space="preserve">Etiam sagittis elit quis orci. </w:t>
      </w:r>
      <w:r w:rsidRPr="00E55CCD">
        <w:rPr>
          <w:lang w:val="en-US"/>
        </w:rPr>
        <w:t xml:space="preserve">Donec ac nisi sed diam lacinia aliquam. Phasellus erat. Lorem ipsum dolor sit amet, consectetuer adipiscing elit. Cras velit. </w:t>
      </w:r>
      <w:r w:rsidRPr="000668D2">
        <w:t xml:space="preserve">Duis eu mi. Quisque nulla quam, ultricies et, iaculis vitae, consequat eget, lacus. Nulla a felis ut tellus hendrerit venenatis. Nulla vehicula. Mauris ullamcorper sagittis neque. Nam elit. Nulla sollicitudin consectetuer sapien. Ut non dui. </w:t>
      </w:r>
      <w:r w:rsidRPr="00E55CCD">
        <w:rPr>
          <w:lang w:val="en-US"/>
        </w:rPr>
        <w:t xml:space="preserve">Mauris facilisis tempus arcu. Curabitur leo enim, pharetra sit amet, ultricies egestas, adipiscing sit amet, risus. </w:t>
      </w:r>
      <w:r w:rsidRPr="000668D2">
        <w:t xml:space="preserve">Aliquam libero urna, congue et, elementum non, porta ac, lacus. </w:t>
      </w:r>
      <w:r w:rsidRPr="00E55CCD">
        <w:rPr>
          <w:lang w:val="en-US"/>
        </w:rPr>
        <w:t>Lorem ipsum dolor sit amet, consectetuer adipiscing elit. Vivamus eu leo.</w:t>
      </w:r>
    </w:p>
    <w:p w:rsidR="00E26279" w:rsidRPr="000668D2" w:rsidRDefault="00E26279" w:rsidP="00843A3F">
      <w:pPr>
        <w:pStyle w:val="Letra11"/>
      </w:pPr>
      <w:r w:rsidRPr="00E55CCD">
        <w:rPr>
          <w:lang w:val="en-US"/>
        </w:rPr>
        <w:t xml:space="preserve">Morbi ultrices lacus at urna. In fringilla dictum neque. Aliquam feugiat, nibh eget consectetuer placerat, sapien odio consequat mi, sed accumsan est ipsum at ante. </w:t>
      </w:r>
      <w:r w:rsidRPr="000668D2">
        <w:t xml:space="preserve">Pellentesque aliquet luctus enim. Integer non orci. Nunc tempus purus volutpat felis. Maecenas suscipit erat ut neque. </w:t>
      </w:r>
      <w:r w:rsidRPr="00E55CCD">
        <w:rPr>
          <w:lang w:val="en-US"/>
        </w:rPr>
        <w:t xml:space="preserve">Suspendisse feugiat est eu erat. Donec massa urna, pulvinar ac, pellentesque at, lobortis ut, lorem. Integer hendrerit nonummy est. </w:t>
      </w:r>
      <w:r w:rsidRPr="006F3EEB">
        <w:rPr>
          <w:lang w:val="en-US"/>
        </w:rPr>
        <w:t xml:space="preserve">Nullam id nisl. </w:t>
      </w:r>
      <w:r w:rsidRPr="00E55CCD">
        <w:rPr>
          <w:lang w:val="en-US"/>
        </w:rPr>
        <w:t xml:space="preserve">Praesent in odio. Sed et turpis. Nam ullamcorper, purus sed dapibus accumsan, ipsum dui faucibus elit, nec vulputate leo sapien sed lorem. Donec tortor odio, scelerisque ac, pretium et, adipiscing at, purus. </w:t>
      </w:r>
      <w:r w:rsidRPr="000668D2">
        <w:t>Etiam lacus. Duis non risus.</w:t>
      </w:r>
    </w:p>
    <w:p w:rsidR="00E7306A" w:rsidRPr="00A137F0" w:rsidRDefault="00E7306A" w:rsidP="00843A3F">
      <w:pPr>
        <w:spacing w:before="120" w:after="120"/>
        <w:rPr>
          <w:rFonts w:cs="Arial"/>
        </w:rPr>
      </w:pPr>
    </w:p>
    <w:p w:rsidR="00E26279" w:rsidRPr="00E55CCD" w:rsidRDefault="00E26279" w:rsidP="00843A3F">
      <w:pPr>
        <w:pStyle w:val="Letra7"/>
        <w:spacing w:before="120" w:after="120"/>
        <w:rPr>
          <w:lang w:val="es-ES"/>
        </w:rPr>
      </w:pPr>
      <w:r w:rsidRPr="00E55CCD">
        <w:rPr>
          <w:lang w:val="es-ES"/>
        </w:rPr>
        <w:t>Notas</w:t>
      </w:r>
    </w:p>
    <w:p w:rsidR="00E26279" w:rsidRPr="000668D2" w:rsidRDefault="00E26279" w:rsidP="00843A3F">
      <w:pPr>
        <w:pStyle w:val="Letra11"/>
      </w:pPr>
      <w:r w:rsidRPr="000668D2">
        <w:t>En orden secuencial y precedida cada una de su correspondiente número de orden.</w:t>
      </w:r>
    </w:p>
    <w:p w:rsidR="00E26279" w:rsidRDefault="00E26279" w:rsidP="00843A3F">
      <w:pPr>
        <w:spacing w:before="120" w:after="120"/>
        <w:rPr>
          <w:rFonts w:cs="Arial"/>
        </w:rPr>
      </w:pPr>
    </w:p>
    <w:p w:rsidR="002F31BB" w:rsidRPr="00A137F0" w:rsidRDefault="002F31BB" w:rsidP="00843A3F">
      <w:pPr>
        <w:spacing w:before="120" w:after="120"/>
        <w:rPr>
          <w:rFonts w:cs="Arial"/>
        </w:rPr>
      </w:pPr>
    </w:p>
    <w:p w:rsidR="00E26279" w:rsidRPr="002F31BB" w:rsidRDefault="00E26279" w:rsidP="00843A3F">
      <w:pPr>
        <w:pStyle w:val="Letra7"/>
        <w:spacing w:before="120" w:after="120"/>
        <w:rPr>
          <w:lang w:val="es-ES"/>
        </w:rPr>
      </w:pPr>
      <w:r w:rsidRPr="00E55CCD">
        <w:rPr>
          <w:lang w:val="es-ES"/>
        </w:rPr>
        <w:t>Referencias bibliográficas</w:t>
      </w:r>
    </w:p>
    <w:p w:rsidR="00273864" w:rsidRDefault="006F3EEB" w:rsidP="00843A3F">
      <w:pPr>
        <w:pStyle w:val="Letra130"/>
        <w:spacing w:before="120" w:after="120"/>
      </w:pPr>
      <w:r>
        <w:t>Insertar aquí la bibliografía</w:t>
      </w:r>
    </w:p>
    <w:p w:rsidR="00CF094B" w:rsidRDefault="00CF094B" w:rsidP="00843A3F">
      <w:pPr>
        <w:pStyle w:val="Letra130"/>
        <w:spacing w:before="120" w:after="120"/>
      </w:pPr>
    </w:p>
    <w:p w:rsidR="00615912" w:rsidRDefault="00615912" w:rsidP="00843A3F">
      <w:pPr>
        <w:pStyle w:val="Letra130"/>
        <w:spacing w:before="120" w:after="120"/>
      </w:pPr>
      <w:r>
        <w:t>Ejemplo</w:t>
      </w:r>
      <w:r w:rsidR="0092467C">
        <w:t>s</w:t>
      </w:r>
      <w:r>
        <w:t>:</w:t>
      </w:r>
    </w:p>
    <w:p w:rsidR="00615912" w:rsidRPr="00342DAC" w:rsidRDefault="00615912" w:rsidP="00615912">
      <w:pPr>
        <w:spacing w:before="120" w:after="120"/>
        <w:jc w:val="both"/>
        <w:rPr>
          <w:b/>
        </w:rPr>
      </w:pPr>
      <w:r w:rsidRPr="00342DAC">
        <w:rPr>
          <w:b/>
        </w:rPr>
        <w:t xml:space="preserve">Para libros: </w:t>
      </w:r>
    </w:p>
    <w:p w:rsidR="00615912" w:rsidRPr="00342DAC" w:rsidRDefault="00615912" w:rsidP="00615912">
      <w:pPr>
        <w:pStyle w:val="Bibliografa"/>
        <w:ind w:left="720" w:hanging="720"/>
        <w:jc w:val="both"/>
        <w:rPr>
          <w:noProof/>
        </w:rPr>
      </w:pPr>
      <w:r w:rsidRPr="00342DAC">
        <w:rPr>
          <w:noProof/>
        </w:rPr>
        <w:t xml:space="preserve">Alonso, L. E., Fernández Rodriguez, C. y  Nyssen, J. M. (2009). </w:t>
      </w:r>
      <w:r w:rsidRPr="00342DAC">
        <w:rPr>
          <w:i/>
          <w:iCs/>
          <w:noProof/>
        </w:rPr>
        <w:t>El debate sobre las competencias: una investigación cualitativa en torno a la educación superior y el mercado de trabajo en España</w:t>
      </w:r>
      <w:r w:rsidRPr="00342DAC">
        <w:rPr>
          <w:noProof/>
        </w:rPr>
        <w:t xml:space="preserve"> (Segunda ed.). Madrid: ANECA.</w:t>
      </w:r>
    </w:p>
    <w:p w:rsidR="00615912" w:rsidRPr="00342DAC" w:rsidRDefault="00615912" w:rsidP="00615912">
      <w:pPr>
        <w:spacing w:before="120" w:after="120"/>
        <w:jc w:val="both"/>
        <w:rPr>
          <w:b/>
        </w:rPr>
      </w:pPr>
      <w:r w:rsidRPr="00342DAC">
        <w:rPr>
          <w:b/>
        </w:rPr>
        <w:t>Para revistas:</w:t>
      </w:r>
    </w:p>
    <w:p w:rsidR="00615912" w:rsidRPr="00342DAC" w:rsidRDefault="00BA2978" w:rsidP="00615912">
      <w:pPr>
        <w:pStyle w:val="Bibliografa"/>
        <w:ind w:left="720" w:hanging="720"/>
        <w:jc w:val="both"/>
        <w:rPr>
          <w:noProof/>
        </w:rPr>
      </w:pPr>
      <w:r>
        <w:rPr>
          <w:noProof/>
        </w:rPr>
        <w:t>Bas Martín, N. (j</w:t>
      </w:r>
      <w:r w:rsidR="00615912" w:rsidRPr="00342DAC">
        <w:rPr>
          <w:noProof/>
        </w:rPr>
        <w:t xml:space="preserve">ulio de 2006). La documentación informativa en el nuevo espacio europeo de educación superior: Reflexiones desde la didáctica. </w:t>
      </w:r>
      <w:r w:rsidR="00615912" w:rsidRPr="00342DAC">
        <w:rPr>
          <w:i/>
          <w:iCs/>
          <w:noProof/>
        </w:rPr>
        <w:t>Revista General de Información y Documentación</w:t>
      </w:r>
      <w:r w:rsidR="00615912" w:rsidRPr="00342DAC">
        <w:rPr>
          <w:noProof/>
        </w:rPr>
        <w:t>(34), 111-126.</w:t>
      </w:r>
    </w:p>
    <w:p w:rsidR="00C765C8" w:rsidRDefault="00C765C8" w:rsidP="00615912">
      <w:pPr>
        <w:spacing w:before="120" w:after="120"/>
        <w:jc w:val="both"/>
        <w:rPr>
          <w:b/>
        </w:rPr>
      </w:pPr>
    </w:p>
    <w:p w:rsidR="00615912" w:rsidRPr="00342DAC" w:rsidRDefault="00615912" w:rsidP="00615912">
      <w:pPr>
        <w:spacing w:before="120" w:after="120"/>
        <w:jc w:val="both"/>
        <w:rPr>
          <w:b/>
        </w:rPr>
      </w:pPr>
      <w:bookmarkStart w:id="23" w:name="_GoBack"/>
      <w:bookmarkEnd w:id="23"/>
      <w:r w:rsidRPr="00342DAC">
        <w:rPr>
          <w:b/>
        </w:rPr>
        <w:lastRenderedPageBreak/>
        <w:t>Para informes:</w:t>
      </w:r>
    </w:p>
    <w:p w:rsidR="00615912" w:rsidRPr="00342DAC" w:rsidRDefault="00615912" w:rsidP="00615912">
      <w:pPr>
        <w:pStyle w:val="Bibliografa"/>
        <w:ind w:left="720" w:hanging="720"/>
        <w:jc w:val="both"/>
        <w:rPr>
          <w:noProof/>
        </w:rPr>
      </w:pPr>
      <w:r w:rsidRPr="00342DAC">
        <w:rPr>
          <w:noProof/>
        </w:rPr>
        <w:t xml:space="preserve">Comisión para la renovación de las metodologías educativas en la universidad. (2006). </w:t>
      </w:r>
      <w:r w:rsidRPr="00342DAC">
        <w:rPr>
          <w:i/>
          <w:iCs/>
          <w:noProof/>
        </w:rPr>
        <w:t>Propuestas para la renovación de las metodologías educativas en la Universidad.</w:t>
      </w:r>
      <w:r w:rsidRPr="00342DAC">
        <w:rPr>
          <w:noProof/>
        </w:rPr>
        <w:t xml:space="preserve"> Ministerio de Educación y Ciencia, Secretaría de Estado de Universidades e Investigación, Consejo de coordinación universitaria. Madrid.</w:t>
      </w:r>
    </w:p>
    <w:p w:rsidR="00615912" w:rsidRPr="00342DAC" w:rsidRDefault="00615912" w:rsidP="00615912">
      <w:pPr>
        <w:spacing w:before="120" w:after="120"/>
        <w:jc w:val="both"/>
        <w:rPr>
          <w:b/>
        </w:rPr>
      </w:pPr>
      <w:r w:rsidRPr="00342DAC">
        <w:rPr>
          <w:b/>
        </w:rPr>
        <w:t>Para páginas Web:</w:t>
      </w:r>
    </w:p>
    <w:p w:rsidR="00615912" w:rsidRPr="00342DAC" w:rsidRDefault="00615912" w:rsidP="00615912">
      <w:pPr>
        <w:pStyle w:val="Bibliografa"/>
        <w:ind w:left="720" w:hanging="720"/>
        <w:jc w:val="both"/>
        <w:rPr>
          <w:noProof/>
        </w:rPr>
      </w:pPr>
      <w:r w:rsidRPr="00342DAC">
        <w:rPr>
          <w:noProof/>
        </w:rPr>
        <w:t xml:space="preserve"> Universidad de Zaragoza. (2011). </w:t>
      </w:r>
      <w:r w:rsidRPr="00342DAC">
        <w:rPr>
          <w:i/>
          <w:iCs/>
          <w:noProof/>
        </w:rPr>
        <w:t>Página principal de la Universidad de Zaragoza</w:t>
      </w:r>
      <w:r w:rsidRPr="00342DAC">
        <w:rPr>
          <w:noProof/>
        </w:rPr>
        <w:t>. Recuperado el 14 d</w:t>
      </w:r>
      <w:r w:rsidR="00BA2978">
        <w:rPr>
          <w:noProof/>
        </w:rPr>
        <w:t>e a</w:t>
      </w:r>
      <w:r w:rsidRPr="00342DAC">
        <w:rPr>
          <w:noProof/>
        </w:rPr>
        <w:t xml:space="preserve">gosto de 2011, de </w:t>
      </w:r>
      <w:hyperlink r:id="rId8" w:history="1">
        <w:r w:rsidRPr="00342DAC">
          <w:rPr>
            <w:rStyle w:val="Hipervnculo"/>
            <w:noProof/>
          </w:rPr>
          <w:t>http://www.unizar.es</w:t>
        </w:r>
      </w:hyperlink>
    </w:p>
    <w:p w:rsidR="00615912" w:rsidRPr="00965B77" w:rsidRDefault="00615912" w:rsidP="00843A3F">
      <w:pPr>
        <w:pStyle w:val="Letra130"/>
        <w:spacing w:before="120" w:after="120"/>
      </w:pPr>
    </w:p>
    <w:sectPr w:rsidR="00615912" w:rsidRPr="00965B77" w:rsidSect="00E7306A">
      <w:headerReference w:type="even" r:id="rId9"/>
      <w:headerReference w:type="default" r:id="rId10"/>
      <w:pgSz w:w="11900" w:h="16840" w:code="9"/>
      <w:pgMar w:top="1701" w:right="1701" w:bottom="1418" w:left="1701" w:header="709" w:footer="709" w:gutter="284"/>
      <w:cols w:space="708"/>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QUIPO" w:date="2011-10-20T10:08:00Z" w:initials="E">
    <w:p w:rsidR="0098173B" w:rsidRDefault="0098173B">
      <w:r>
        <w:annotationRef/>
      </w:r>
      <w:r>
        <w:t>Letra 1</w:t>
      </w:r>
    </w:p>
  </w:comment>
  <w:comment w:id="1" w:author="EQUIPO" w:date="2011-10-20T10:08:00Z" w:initials="E">
    <w:p w:rsidR="0098173B" w:rsidRDefault="0098173B">
      <w:r>
        <w:annotationRef/>
      </w:r>
      <w:r>
        <w:t>Letra 2</w:t>
      </w:r>
    </w:p>
  </w:comment>
  <w:comment w:id="2" w:author="EQUIPO" w:date="2011-10-20T10:09:00Z" w:initials="E">
    <w:p w:rsidR="0098173B" w:rsidRDefault="0098173B">
      <w:r>
        <w:annotationRef/>
      </w:r>
      <w:r>
        <w:t>Letra 3</w:t>
      </w:r>
    </w:p>
  </w:comment>
  <w:comment w:id="3" w:author="EQUIPO" w:date="2011-10-20T10:09:00Z" w:initials="E">
    <w:p w:rsidR="0098173B" w:rsidRDefault="0098173B">
      <w:r>
        <w:annotationRef/>
      </w:r>
      <w:r>
        <w:t>Letra 4</w:t>
      </w:r>
    </w:p>
  </w:comment>
  <w:comment w:id="4" w:author="EQUIPO" w:date="2011-10-20T10:09:00Z" w:initials="E">
    <w:p w:rsidR="0098173B" w:rsidRDefault="0098173B">
      <w:r>
        <w:annotationRef/>
      </w:r>
      <w:r>
        <w:t>Letra5</w:t>
      </w:r>
    </w:p>
  </w:comment>
  <w:comment w:id="5" w:author="EQUIPO" w:date="2011-11-16T10:42:00Z" w:initials="E">
    <w:p w:rsidR="00893418" w:rsidRPr="00697FFB" w:rsidRDefault="00893418" w:rsidP="00697FFB">
      <w:r w:rsidRPr="00697FFB">
        <w:annotationRef/>
      </w:r>
      <w:r w:rsidRPr="00697FFB">
        <w:t>Sup</w:t>
      </w:r>
    </w:p>
  </w:comment>
  <w:comment w:id="6" w:author="EQUIPO" w:date="2011-11-16T10:42:00Z" w:initials="E">
    <w:p w:rsidR="00893418" w:rsidRPr="00697FFB" w:rsidRDefault="00893418" w:rsidP="00697FFB">
      <w:r w:rsidRPr="00697FFB">
        <w:annotationRef/>
      </w:r>
      <w:r w:rsidRPr="00697FFB">
        <w:t>Letra 6</w:t>
      </w:r>
    </w:p>
  </w:comment>
  <w:comment w:id="7" w:author="EQUIPO" w:date="2011-10-20T10:10:00Z" w:initials="E">
    <w:p w:rsidR="0098173B" w:rsidRDefault="0098173B">
      <w:r>
        <w:annotationRef/>
      </w:r>
      <w:r>
        <w:t>Letra 7</w:t>
      </w:r>
    </w:p>
  </w:comment>
  <w:comment w:id="8" w:author="EQUIPO" w:date="2011-11-16T10:42:00Z" w:initials="E">
    <w:p w:rsidR="0086616C" w:rsidRPr="00697FFB" w:rsidRDefault="0086616C" w:rsidP="00697FFB">
      <w:r w:rsidRPr="00697FFB">
        <w:annotationRef/>
      </w:r>
      <w:r w:rsidRPr="00697FFB">
        <w:t>Letra 8</w:t>
      </w:r>
    </w:p>
  </w:comment>
  <w:comment w:id="9" w:author="EQUIPO" w:date="2011-10-20T10:11:00Z" w:initials="E">
    <w:p w:rsidR="0098173B" w:rsidRDefault="0098173B">
      <w:r>
        <w:annotationRef/>
      </w:r>
      <w:r>
        <w:t>Letra 7</w:t>
      </w:r>
    </w:p>
  </w:comment>
  <w:comment w:id="10" w:author="EQUIPO" w:date="2011-10-20T10:11:00Z" w:initials="E">
    <w:p w:rsidR="0098173B" w:rsidRDefault="0098173B">
      <w:r>
        <w:annotationRef/>
      </w:r>
      <w:r>
        <w:t>Letra 8</w:t>
      </w:r>
    </w:p>
  </w:comment>
  <w:comment w:id="11" w:author="EQUIPO" w:date="2011-10-20T10:11:00Z" w:initials="E">
    <w:p w:rsidR="0098173B" w:rsidRDefault="0098173B">
      <w:r>
        <w:annotationRef/>
      </w:r>
      <w:r>
        <w:t>Letra 9</w:t>
      </w:r>
    </w:p>
  </w:comment>
  <w:comment w:id="12" w:author="EQUIPO" w:date="2011-11-16T10:42:00Z" w:initials="E">
    <w:p w:rsidR="0086616C" w:rsidRPr="00697FFB" w:rsidRDefault="0086616C" w:rsidP="00697FFB">
      <w:r w:rsidRPr="00697FFB">
        <w:annotationRef/>
      </w:r>
      <w:r w:rsidRPr="00697FFB">
        <w:t>Letra 10</w:t>
      </w:r>
    </w:p>
  </w:comment>
  <w:comment w:id="13" w:author="EQUIPO" w:date="2011-10-20T10:11:00Z" w:initials="E">
    <w:p w:rsidR="0098173B" w:rsidRDefault="0098173B">
      <w:r>
        <w:annotationRef/>
      </w:r>
      <w:r>
        <w:t>Letra 9</w:t>
      </w:r>
    </w:p>
  </w:comment>
  <w:comment w:id="14" w:author="EQUIPO" w:date="2011-10-20T10:11:00Z" w:initials="E">
    <w:p w:rsidR="0098173B" w:rsidRDefault="0098173B">
      <w:r>
        <w:annotationRef/>
      </w:r>
      <w:r>
        <w:t>Letra 10</w:t>
      </w:r>
    </w:p>
  </w:comment>
  <w:comment w:id="15" w:author="EQUIPO" w:date="2011-10-20T10:11:00Z" w:initials="E">
    <w:p w:rsidR="0098173B" w:rsidRDefault="0098173B">
      <w:r>
        <w:annotationRef/>
      </w:r>
      <w:r>
        <w:t>Letra 7</w:t>
      </w:r>
    </w:p>
  </w:comment>
  <w:comment w:id="16" w:author="EQUIPO" w:date="2011-10-20T10:14:00Z" w:initials="E">
    <w:p w:rsidR="0098173B" w:rsidRDefault="0098173B">
      <w:r>
        <w:annotationRef/>
      </w:r>
      <w:r w:rsidR="001A7D80">
        <w:t>Letra 11</w:t>
      </w:r>
    </w:p>
  </w:comment>
  <w:comment w:id="18" w:author="EQUIPO" w:date="2011-10-20T10:12:00Z" w:initials="E">
    <w:p w:rsidR="0098173B" w:rsidRDefault="0098173B">
      <w:r>
        <w:annotationRef/>
      </w:r>
      <w:r>
        <w:t>Letra 7</w:t>
      </w:r>
    </w:p>
  </w:comment>
  <w:comment w:id="19" w:author="EQUIPO" w:date="2011-10-20T10:16:00Z" w:initials="E">
    <w:p w:rsidR="0098173B" w:rsidRDefault="0098173B">
      <w:r>
        <w:annotationRef/>
      </w:r>
      <w:r w:rsidR="001A7D80">
        <w:t>Letra 11</w:t>
      </w:r>
    </w:p>
  </w:comment>
  <w:comment w:id="20" w:author="EQUIPO" w:date="2011-10-20T10:12:00Z" w:initials="E">
    <w:p w:rsidR="0098173B" w:rsidRDefault="0098173B">
      <w:r>
        <w:annotationRef/>
      </w:r>
      <w:r>
        <w:t>Letra 7</w:t>
      </w:r>
    </w:p>
  </w:comment>
  <w:comment w:id="21" w:author="EQUIPO" w:date="2011-10-20T10:16:00Z" w:initials="E">
    <w:p w:rsidR="0098173B" w:rsidRDefault="0098173B">
      <w:r>
        <w:annotationRef/>
      </w:r>
      <w:r w:rsidR="001A7D80">
        <w:t>Letra 11</w:t>
      </w:r>
    </w:p>
  </w:comment>
  <w:comment w:id="22" w:author="EQUIPO" w:date="2011-11-16T10:42:00Z" w:initials="E">
    <w:p w:rsidR="001A7D80" w:rsidRPr="00697FFB" w:rsidRDefault="001A7D80" w:rsidP="00697FFB">
      <w:r w:rsidRPr="00697FFB">
        <w:annotationRef/>
      </w:r>
      <w:r w:rsidRPr="00697FFB">
        <w:t>Letra 12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3C" w:rsidRDefault="004C6B3C">
      <w:r>
        <w:separator/>
      </w:r>
    </w:p>
  </w:endnote>
  <w:endnote w:type="continuationSeparator" w:id="0">
    <w:p w:rsidR="004C6B3C" w:rsidRDefault="004C6B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3C" w:rsidRDefault="004C6B3C">
      <w:r>
        <w:separator/>
      </w:r>
    </w:p>
  </w:footnote>
  <w:footnote w:type="continuationSeparator" w:id="0">
    <w:p w:rsidR="004C6B3C" w:rsidRDefault="004C6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D1" w:rsidRPr="00697FFB" w:rsidRDefault="00E7306A" w:rsidP="00083BE3">
    <w:pPr>
      <w:pStyle w:val="Encabezado1"/>
    </w:pPr>
    <w:r w:rsidRPr="00697FFB">
      <w:t>Título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DF1" w:rsidRPr="00E7306A" w:rsidRDefault="00E7306A" w:rsidP="00C406C3">
    <w:pPr>
      <w:pStyle w:val="Encabezado2"/>
    </w:pPr>
    <w:r>
      <w:t>Au</w:t>
    </w:r>
    <w:r w:rsidRPr="00697FFB">
      <w:t>to</w:t>
    </w:r>
    <w:r>
      <w:t>res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evenAndOddHeaders/>
  <w:characterSpacingControl w:val="doNotCompress"/>
  <w:hdrShapeDefaults>
    <o:shapedefaults v:ext="edit" spidmax="5122"/>
  </w:hdrShapeDefaults>
  <w:footnotePr>
    <w:footnote w:id="-1"/>
    <w:footnote w:id="0"/>
  </w:footnotePr>
  <w:endnotePr>
    <w:endnote w:id="-1"/>
    <w:endnote w:id="0"/>
  </w:endnotePr>
  <w:compat/>
  <w:rsids>
    <w:rsidRoot w:val="00A137F0"/>
    <w:rsid w:val="0000309B"/>
    <w:rsid w:val="00047EC4"/>
    <w:rsid w:val="000668D2"/>
    <w:rsid w:val="00067F92"/>
    <w:rsid w:val="00083BE3"/>
    <w:rsid w:val="000C41E8"/>
    <w:rsid w:val="000F150D"/>
    <w:rsid w:val="000F59A3"/>
    <w:rsid w:val="00135505"/>
    <w:rsid w:val="001376A1"/>
    <w:rsid w:val="001629EE"/>
    <w:rsid w:val="001A7D80"/>
    <w:rsid w:val="001E09D0"/>
    <w:rsid w:val="001F67CB"/>
    <w:rsid w:val="00273864"/>
    <w:rsid w:val="002968FA"/>
    <w:rsid w:val="002C4A39"/>
    <w:rsid w:val="002F31BB"/>
    <w:rsid w:val="0031274C"/>
    <w:rsid w:val="00321EF6"/>
    <w:rsid w:val="00327C2C"/>
    <w:rsid w:val="00372B2C"/>
    <w:rsid w:val="00402D99"/>
    <w:rsid w:val="00431D76"/>
    <w:rsid w:val="004425A7"/>
    <w:rsid w:val="00463FB6"/>
    <w:rsid w:val="0047613B"/>
    <w:rsid w:val="004A34AC"/>
    <w:rsid w:val="004B2F88"/>
    <w:rsid w:val="004C6B3C"/>
    <w:rsid w:val="004E4710"/>
    <w:rsid w:val="00575AB7"/>
    <w:rsid w:val="005A01F8"/>
    <w:rsid w:val="005B6FD4"/>
    <w:rsid w:val="0060242E"/>
    <w:rsid w:val="00615912"/>
    <w:rsid w:val="006966E6"/>
    <w:rsid w:val="00697FFB"/>
    <w:rsid w:val="006D59E9"/>
    <w:rsid w:val="006F3EEB"/>
    <w:rsid w:val="00701BCD"/>
    <w:rsid w:val="00733115"/>
    <w:rsid w:val="00735F7F"/>
    <w:rsid w:val="00746AF4"/>
    <w:rsid w:val="00784222"/>
    <w:rsid w:val="007E6202"/>
    <w:rsid w:val="008150EC"/>
    <w:rsid w:val="00843A3F"/>
    <w:rsid w:val="00854732"/>
    <w:rsid w:val="0086616C"/>
    <w:rsid w:val="00893418"/>
    <w:rsid w:val="008E58A5"/>
    <w:rsid w:val="008E71DF"/>
    <w:rsid w:val="00915282"/>
    <w:rsid w:val="0092467C"/>
    <w:rsid w:val="0093720B"/>
    <w:rsid w:val="00940CB5"/>
    <w:rsid w:val="00965B77"/>
    <w:rsid w:val="0098173B"/>
    <w:rsid w:val="009874BE"/>
    <w:rsid w:val="009A09E1"/>
    <w:rsid w:val="009A2728"/>
    <w:rsid w:val="009D2FF6"/>
    <w:rsid w:val="00A137F0"/>
    <w:rsid w:val="00A86677"/>
    <w:rsid w:val="00AA62FA"/>
    <w:rsid w:val="00AB2084"/>
    <w:rsid w:val="00B44E24"/>
    <w:rsid w:val="00BA2978"/>
    <w:rsid w:val="00BC1F8F"/>
    <w:rsid w:val="00C406C3"/>
    <w:rsid w:val="00C765C8"/>
    <w:rsid w:val="00C822FF"/>
    <w:rsid w:val="00C871B1"/>
    <w:rsid w:val="00CE7809"/>
    <w:rsid w:val="00CF094B"/>
    <w:rsid w:val="00DB2571"/>
    <w:rsid w:val="00DD46E4"/>
    <w:rsid w:val="00E26279"/>
    <w:rsid w:val="00E40356"/>
    <w:rsid w:val="00E55CCD"/>
    <w:rsid w:val="00E7306A"/>
    <w:rsid w:val="00F52979"/>
    <w:rsid w:val="00FA1FAE"/>
    <w:rsid w:val="00FE79A5"/>
    <w:rsid w:val="00FF4C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s-E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qFormat="1"/>
    <w:lsdException w:name="heading 2" w:locked="0" w:uiPriority="9" w:qFormat="1"/>
    <w:lsdException w:name="heading 3" w:locked="0" w:uiPriority="9"/>
    <w:lsdException w:name="heading 4" w:locked="0" w:uiPriority="9"/>
    <w:lsdException w:name="heading 5" w:locked="0" w:uiPriority="9"/>
    <w:lsdException w:name="heading 6" w:locked="0" w:uiPriority="9"/>
    <w:lsdException w:name="heading 7" w:locked="0"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locked="0" w:semiHidden="0" w:uiPriority="10" w:unhideWhenUsed="0"/>
    <w:lsdException w:name="Default Paragraph Font" w:locked="0" w:uiPriority="1"/>
    <w:lsdException w:name="Subtitle" w:locked="0" w:semiHidden="0" w:uiPriority="11" w:unhideWhenUsed="0" w:qFormat="1"/>
    <w:lsdException w:name="FollowedHyperlink" w:locked="0"/>
    <w:lsdException w:name="Strong" w:locked="0" w:semiHidden="0" w:uiPriority="22" w:unhideWhenUsed="0"/>
    <w:lsdException w:name="Emphasis" w:semiHidden="0" w:uiPriority="20" w:unhideWhenUsed="0"/>
    <w:lsdException w:name="HTML Top of Form" w:locked="0"/>
    <w:lsdException w:name="HTML Bottom of Form" w:locked="0"/>
    <w:lsdException w:name="HTML Address" w:locked="0"/>
    <w:lsdException w:name="HTML Definition" w:locked="0"/>
    <w:lsdException w:name="HTML Preformatted"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locked="0"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44E24"/>
    <w:pPr>
      <w:spacing w:after="0" w:line="240" w:lineRule="auto"/>
    </w:pPr>
  </w:style>
  <w:style w:type="paragraph" w:styleId="Ttulo1">
    <w:name w:val="heading 1"/>
    <w:aliases w:val="Letra3"/>
    <w:basedOn w:val="Normal"/>
    <w:next w:val="Normal"/>
    <w:link w:val="Ttulo1Car"/>
    <w:uiPriority w:val="9"/>
    <w:qFormat/>
    <w:rsid w:val="00BC1F8F"/>
    <w:pPr>
      <w:keepNext/>
      <w:keepLines/>
      <w:spacing w:before="120"/>
      <w:outlineLvl w:val="0"/>
    </w:pPr>
    <w:rPr>
      <w:rFonts w:eastAsiaTheme="majorEastAsia" w:cstheme="majorBidi"/>
      <w:b/>
      <w:bCs/>
      <w:i/>
      <w:color w:val="244061" w:themeColor="accent1" w:themeShade="80"/>
      <w:sz w:val="28"/>
      <w:szCs w:val="28"/>
    </w:rPr>
  </w:style>
  <w:style w:type="paragraph" w:styleId="Ttulo2">
    <w:name w:val="heading 2"/>
    <w:aliases w:val="Letra4"/>
    <w:basedOn w:val="Normal"/>
    <w:next w:val="Normal"/>
    <w:link w:val="Ttulo2Car"/>
    <w:uiPriority w:val="9"/>
    <w:unhideWhenUsed/>
    <w:qFormat/>
    <w:rsid w:val="00BC1F8F"/>
    <w:pPr>
      <w:keepNext/>
      <w:keepLines/>
      <w:outlineLvl w:val="1"/>
    </w:pPr>
    <w:rPr>
      <w:rFonts w:eastAsiaTheme="majorEastAsia" w:cstheme="majorBidi"/>
      <w:b/>
      <w:bCs/>
      <w:i/>
      <w:color w:val="244061" w:themeColor="accent1" w:themeShade="80"/>
      <w:szCs w:val="26"/>
    </w:rPr>
  </w:style>
  <w:style w:type="paragraph" w:styleId="Ttulo3">
    <w:name w:val="heading 3"/>
    <w:basedOn w:val="Normal"/>
    <w:next w:val="Normal"/>
    <w:link w:val="Ttulo3Car"/>
    <w:uiPriority w:val="9"/>
    <w:unhideWhenUsed/>
    <w:locked/>
    <w:rsid w:val="00327C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locked/>
    <w:rsid w:val="00327C2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locked/>
    <w:rsid w:val="00327C2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locked/>
    <w:rsid w:val="00327C2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locked/>
    <w:rsid w:val="00327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Letra1"/>
    <w:basedOn w:val="Tituloponencia"/>
    <w:uiPriority w:val="1"/>
    <w:qFormat/>
    <w:rsid w:val="009D2FF6"/>
    <w:rPr>
      <w:rFonts w:ascii="Arial" w:hAnsi="Arial"/>
      <w:sz w:val="28"/>
    </w:rPr>
  </w:style>
  <w:style w:type="character" w:customStyle="1" w:styleId="Ttulo1Car">
    <w:name w:val="Título 1 Car"/>
    <w:aliases w:val="Letra3 Car"/>
    <w:basedOn w:val="Fuentedeprrafopredeter"/>
    <w:link w:val="Ttulo1"/>
    <w:uiPriority w:val="9"/>
    <w:rsid w:val="00BC1F8F"/>
    <w:rPr>
      <w:rFonts w:ascii="Arial" w:eastAsiaTheme="majorEastAsia" w:hAnsi="Arial" w:cstheme="majorBidi"/>
      <w:b/>
      <w:bCs/>
      <w:i/>
      <w:color w:val="244061" w:themeColor="accent1" w:themeShade="80"/>
      <w:sz w:val="28"/>
      <w:szCs w:val="28"/>
      <w:lang w:val="es-ES_tradnl" w:eastAsia="es-ES_tradnl"/>
    </w:rPr>
  </w:style>
  <w:style w:type="paragraph" w:styleId="Ttulo">
    <w:name w:val="Title"/>
    <w:aliases w:val="z"/>
    <w:basedOn w:val="Normal"/>
    <w:next w:val="Normal"/>
    <w:link w:val="TtuloCar"/>
    <w:uiPriority w:val="10"/>
    <w:rsid w:val="00327C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aliases w:val="z Car"/>
    <w:basedOn w:val="Fuentedeprrafopredeter"/>
    <w:link w:val="Ttulo"/>
    <w:uiPriority w:val="10"/>
    <w:rsid w:val="00327C2C"/>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aliases w:val="Letra4 Car"/>
    <w:basedOn w:val="Fuentedeprrafopredeter"/>
    <w:link w:val="Ttulo2"/>
    <w:uiPriority w:val="9"/>
    <w:rsid w:val="00BC1F8F"/>
    <w:rPr>
      <w:rFonts w:ascii="Arial" w:eastAsiaTheme="majorEastAsia" w:hAnsi="Arial" w:cstheme="majorBidi"/>
      <w:b/>
      <w:bCs/>
      <w:i/>
      <w:color w:val="244061" w:themeColor="accent1" w:themeShade="80"/>
      <w:sz w:val="24"/>
      <w:szCs w:val="26"/>
      <w:lang w:val="es-ES_tradnl" w:eastAsia="es-ES_tradnl"/>
    </w:rPr>
  </w:style>
  <w:style w:type="character" w:customStyle="1" w:styleId="Ttulo3Car">
    <w:name w:val="Título 3 Car"/>
    <w:basedOn w:val="Fuentedeprrafopredeter"/>
    <w:link w:val="Ttulo3"/>
    <w:uiPriority w:val="9"/>
    <w:rsid w:val="00327C2C"/>
    <w:rPr>
      <w:rFonts w:asciiTheme="majorHAnsi" w:eastAsiaTheme="majorEastAsia" w:hAnsiTheme="majorHAnsi" w:cstheme="majorBidi"/>
      <w:b/>
      <w:bCs/>
      <w:color w:val="4F81BD" w:themeColor="accent1"/>
    </w:rPr>
  </w:style>
  <w:style w:type="paragraph" w:styleId="Subttulo">
    <w:name w:val="Subtitle"/>
    <w:aliases w:val="Letra2"/>
    <w:next w:val="Normal"/>
    <w:link w:val="SubttuloCar"/>
    <w:uiPriority w:val="11"/>
    <w:qFormat/>
    <w:rsid w:val="00854732"/>
    <w:pPr>
      <w:numPr>
        <w:ilvl w:val="1"/>
      </w:numPr>
      <w:spacing w:after="0"/>
    </w:pPr>
    <w:rPr>
      <w:rFonts w:eastAsiaTheme="majorEastAsia" w:cstheme="majorBidi"/>
      <w:b/>
      <w:iCs/>
      <w:lang w:val="es-ES_tradnl" w:eastAsia="es-ES_tradnl"/>
    </w:rPr>
  </w:style>
  <w:style w:type="character" w:customStyle="1" w:styleId="SubttuloCar">
    <w:name w:val="Subtítulo Car"/>
    <w:aliases w:val="Letra2 Car"/>
    <w:basedOn w:val="Fuentedeprrafopredeter"/>
    <w:link w:val="Subttulo"/>
    <w:uiPriority w:val="11"/>
    <w:rsid w:val="00854732"/>
    <w:rPr>
      <w:rFonts w:ascii="Arial" w:eastAsiaTheme="majorEastAsia" w:hAnsi="Arial" w:cstheme="majorBidi"/>
      <w:b/>
      <w:iCs/>
      <w:sz w:val="24"/>
      <w:szCs w:val="24"/>
      <w:lang w:val="es-ES_tradnl" w:eastAsia="es-ES_tradnl"/>
    </w:rPr>
  </w:style>
  <w:style w:type="character" w:customStyle="1" w:styleId="Ttulo4Car">
    <w:name w:val="Título 4 Car"/>
    <w:basedOn w:val="Fuentedeprrafopredeter"/>
    <w:link w:val="Ttulo4"/>
    <w:uiPriority w:val="9"/>
    <w:rsid w:val="00327C2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327C2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27C2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327C2C"/>
    <w:rPr>
      <w:rFonts w:asciiTheme="majorHAnsi" w:eastAsiaTheme="majorEastAsia" w:hAnsiTheme="majorHAnsi" w:cstheme="majorBidi"/>
      <w:i/>
      <w:iCs/>
      <w:color w:val="404040" w:themeColor="text1" w:themeTint="BF"/>
    </w:rPr>
  </w:style>
  <w:style w:type="character" w:styleId="nfasissutil">
    <w:name w:val="Subtle Emphasis"/>
    <w:basedOn w:val="Fuentedeprrafopredeter"/>
    <w:uiPriority w:val="19"/>
    <w:locked/>
    <w:rsid w:val="009874BE"/>
    <w:rPr>
      <w:i/>
      <w:iCs/>
      <w:color w:val="808080" w:themeColor="text1" w:themeTint="7F"/>
    </w:rPr>
  </w:style>
  <w:style w:type="character" w:styleId="nfasisintenso">
    <w:name w:val="Intense Emphasis"/>
    <w:basedOn w:val="Fuentedeprrafopredeter"/>
    <w:uiPriority w:val="21"/>
    <w:locked/>
    <w:rsid w:val="00CE7809"/>
    <w:rPr>
      <w:b/>
      <w:bCs/>
      <w:i/>
      <w:iCs/>
      <w:color w:val="4F81BD" w:themeColor="accent1"/>
    </w:rPr>
  </w:style>
  <w:style w:type="character" w:styleId="Textoennegrita">
    <w:name w:val="Strong"/>
    <w:basedOn w:val="Fuentedeprrafopredeter"/>
    <w:uiPriority w:val="22"/>
    <w:locked/>
    <w:rsid w:val="000F59A3"/>
    <w:rPr>
      <w:b/>
      <w:bCs/>
    </w:rPr>
  </w:style>
  <w:style w:type="paragraph" w:customStyle="1" w:styleId="Letra5">
    <w:name w:val="Letra5"/>
    <w:basedOn w:val="Normal"/>
    <w:qFormat/>
    <w:rsid w:val="009A2728"/>
    <w:pPr>
      <w:spacing w:before="120" w:after="120"/>
    </w:pPr>
    <w:rPr>
      <w:rFonts w:cs="Arial"/>
    </w:rPr>
  </w:style>
  <w:style w:type="paragraph" w:customStyle="1" w:styleId="Titapart">
    <w:name w:val="Tit. apart"/>
    <w:rsid w:val="009A2728"/>
    <w:pPr>
      <w:spacing w:before="120"/>
    </w:pPr>
    <w:rPr>
      <w:rFonts w:eastAsiaTheme="majorEastAsia" w:cstheme="majorBidi"/>
      <w:b/>
      <w:szCs w:val="26"/>
    </w:rPr>
  </w:style>
  <w:style w:type="paragraph" w:customStyle="1" w:styleId="Tituloponencia">
    <w:name w:val="Titulo ponencia"/>
    <w:basedOn w:val="Normal"/>
    <w:link w:val="TituloponenciaCar"/>
    <w:rsid w:val="00E26279"/>
    <w:rPr>
      <w:rFonts w:ascii="Verdana" w:hAnsi="Verdana"/>
      <w:b/>
      <w:sz w:val="32"/>
    </w:rPr>
  </w:style>
  <w:style w:type="paragraph" w:customStyle="1" w:styleId="sintesis">
    <w:name w:val="sintesis"/>
    <w:basedOn w:val="Tituloponencia"/>
    <w:link w:val="sintesisCar"/>
    <w:rsid w:val="00E26279"/>
    <w:pPr>
      <w:ind w:left="708"/>
      <w:jc w:val="both"/>
    </w:pPr>
    <w:rPr>
      <w:rFonts w:ascii="Times New Roman" w:hAnsi="Times New Roman"/>
      <w:b w:val="0"/>
      <w:sz w:val="22"/>
    </w:rPr>
  </w:style>
  <w:style w:type="paragraph" w:customStyle="1" w:styleId="Textonormal">
    <w:name w:val="Texto normal"/>
    <w:basedOn w:val="Normal"/>
    <w:link w:val="TextonormalCar"/>
    <w:rsid w:val="00E26279"/>
    <w:pPr>
      <w:spacing w:before="120" w:after="120"/>
      <w:ind w:firstLine="567"/>
      <w:jc w:val="both"/>
    </w:pPr>
  </w:style>
  <w:style w:type="paragraph" w:customStyle="1" w:styleId="subtitulo">
    <w:name w:val="subtitulo"/>
    <w:link w:val="subtituloCar"/>
    <w:rsid w:val="00E26279"/>
    <w:pPr>
      <w:spacing w:after="0" w:line="240" w:lineRule="auto"/>
    </w:pPr>
    <w:rPr>
      <w:rFonts w:ascii="Times New Roman" w:eastAsia="Times New Roman" w:hAnsi="Times New Roman" w:cs="Times New Roman"/>
      <w:b/>
      <w:lang w:val="es-ES_tradnl" w:eastAsia="es-ES_tradnl"/>
    </w:rPr>
  </w:style>
  <w:style w:type="paragraph" w:customStyle="1" w:styleId="Subapartado">
    <w:name w:val="Subapartado"/>
    <w:basedOn w:val="Normal"/>
    <w:rsid w:val="00E26279"/>
    <w:pPr>
      <w:spacing w:before="200" w:after="40"/>
      <w:jc w:val="both"/>
    </w:pPr>
    <w:rPr>
      <w:b/>
    </w:rPr>
  </w:style>
  <w:style w:type="paragraph" w:customStyle="1" w:styleId="Subsubapartado">
    <w:name w:val="Subsubapartado"/>
    <w:basedOn w:val="Normal"/>
    <w:link w:val="SubsubapartadoCar"/>
    <w:rsid w:val="00E26279"/>
    <w:pPr>
      <w:spacing w:before="120" w:after="40"/>
      <w:jc w:val="both"/>
    </w:pPr>
    <w:rPr>
      <w:i/>
    </w:rPr>
  </w:style>
  <w:style w:type="paragraph" w:customStyle="1" w:styleId="Autor">
    <w:name w:val="Autor"/>
    <w:basedOn w:val="subtitulo"/>
    <w:link w:val="AutorCar"/>
    <w:rsid w:val="00E26279"/>
    <w:pPr>
      <w:jc w:val="right"/>
    </w:pPr>
    <w:rPr>
      <w:b w:val="0"/>
    </w:rPr>
  </w:style>
  <w:style w:type="paragraph" w:customStyle="1" w:styleId="Plazacargo">
    <w:name w:val="Plaza/ cargo"/>
    <w:basedOn w:val="Autor"/>
    <w:link w:val="PlazacargoCar"/>
    <w:rsid w:val="00E26279"/>
    <w:rPr>
      <w:i/>
      <w:sz w:val="22"/>
    </w:rPr>
  </w:style>
  <w:style w:type="paragraph" w:styleId="Piedepgina">
    <w:name w:val="footer"/>
    <w:basedOn w:val="Normal"/>
    <w:link w:val="PiedepginaCar"/>
    <w:semiHidden/>
    <w:locked/>
    <w:rsid w:val="00E26279"/>
    <w:pPr>
      <w:tabs>
        <w:tab w:val="center" w:pos="4252"/>
        <w:tab w:val="right" w:pos="8504"/>
      </w:tabs>
    </w:pPr>
  </w:style>
  <w:style w:type="character" w:customStyle="1" w:styleId="PiedepginaCar">
    <w:name w:val="Pie de página Car"/>
    <w:basedOn w:val="Fuentedeprrafopredeter"/>
    <w:link w:val="Piedepgina"/>
    <w:semiHidden/>
    <w:rsid w:val="00E26279"/>
    <w:rPr>
      <w:rFonts w:ascii="Times New Roman" w:eastAsia="Times New Roman" w:hAnsi="Times New Roman" w:cs="Times New Roman"/>
      <w:sz w:val="24"/>
      <w:szCs w:val="24"/>
      <w:lang w:val="es-ES_tradnl" w:eastAsia="es-ES_tradnl"/>
    </w:rPr>
  </w:style>
  <w:style w:type="character" w:styleId="Nmerodepgina">
    <w:name w:val="page number"/>
    <w:basedOn w:val="Fuentedeprrafopredeter"/>
    <w:locked/>
    <w:rsid w:val="00E26279"/>
  </w:style>
  <w:style w:type="paragraph" w:customStyle="1" w:styleId="Apartado">
    <w:name w:val="Apartado"/>
    <w:basedOn w:val="Normal"/>
    <w:rsid w:val="00E26279"/>
    <w:pPr>
      <w:spacing w:before="360"/>
    </w:pPr>
    <w:rPr>
      <w:b/>
    </w:rPr>
  </w:style>
  <w:style w:type="character" w:styleId="Hipervnculo">
    <w:name w:val="Hyperlink"/>
    <w:uiPriority w:val="99"/>
    <w:unhideWhenUsed/>
    <w:rsid w:val="00E26279"/>
    <w:rPr>
      <w:color w:val="0248B0"/>
      <w:u w:val="single"/>
    </w:rPr>
  </w:style>
  <w:style w:type="paragraph" w:styleId="Encabezado">
    <w:name w:val="header"/>
    <w:basedOn w:val="Normal"/>
    <w:link w:val="EncabezadoCar"/>
    <w:uiPriority w:val="99"/>
    <w:unhideWhenUsed/>
    <w:locked/>
    <w:rsid w:val="00E26279"/>
    <w:pPr>
      <w:tabs>
        <w:tab w:val="center" w:pos="4252"/>
        <w:tab w:val="right" w:pos="8504"/>
      </w:tabs>
    </w:pPr>
  </w:style>
  <w:style w:type="character" w:customStyle="1" w:styleId="EncabezadoCar">
    <w:name w:val="Encabezado Car"/>
    <w:basedOn w:val="Fuentedeprrafopredeter"/>
    <w:link w:val="Encabezado"/>
    <w:uiPriority w:val="99"/>
    <w:rsid w:val="00E26279"/>
    <w:rPr>
      <w:rFonts w:ascii="Times New Roman" w:eastAsia="Times New Roman" w:hAnsi="Times New Roman" w:cs="Times New Roman"/>
      <w:sz w:val="24"/>
      <w:szCs w:val="24"/>
      <w:lang w:val="es-ES_tradnl" w:eastAsia="es-ES_tradnl"/>
    </w:rPr>
  </w:style>
  <w:style w:type="paragraph" w:customStyle="1" w:styleId="Letra6">
    <w:name w:val="Letra6"/>
    <w:basedOn w:val="Plazacargo"/>
    <w:link w:val="Letra6Car"/>
    <w:qFormat/>
    <w:rsid w:val="00854732"/>
    <w:pPr>
      <w:ind w:left="567"/>
      <w:jc w:val="left"/>
    </w:pPr>
    <w:rPr>
      <w:rFonts w:ascii="Arial" w:hAnsi="Arial" w:cs="Arial"/>
      <w:i w:val="0"/>
      <w:iCs/>
      <w:sz w:val="20"/>
      <w:szCs w:val="20"/>
    </w:rPr>
  </w:style>
  <w:style w:type="paragraph" w:customStyle="1" w:styleId="Encabezado1">
    <w:name w:val="Encabezado1"/>
    <w:basedOn w:val="Encabezado"/>
    <w:link w:val="Encabezado1Car"/>
    <w:qFormat/>
    <w:rsid w:val="00BC1F8F"/>
    <w:rPr>
      <w:rFonts w:cs="Arial"/>
      <w:sz w:val="20"/>
      <w:szCs w:val="20"/>
    </w:rPr>
  </w:style>
  <w:style w:type="character" w:customStyle="1" w:styleId="subtituloCar">
    <w:name w:val="subtitulo Car"/>
    <w:basedOn w:val="Fuentedeprrafopredeter"/>
    <w:link w:val="subtitulo"/>
    <w:rsid w:val="00854732"/>
    <w:rPr>
      <w:rFonts w:ascii="Times New Roman" w:eastAsia="Times New Roman" w:hAnsi="Times New Roman" w:cs="Times New Roman"/>
      <w:b/>
      <w:sz w:val="24"/>
      <w:szCs w:val="24"/>
      <w:lang w:val="es-ES_tradnl" w:eastAsia="es-ES_tradnl"/>
    </w:rPr>
  </w:style>
  <w:style w:type="character" w:customStyle="1" w:styleId="AutorCar">
    <w:name w:val="Autor Car"/>
    <w:basedOn w:val="subtituloCar"/>
    <w:link w:val="Autor"/>
    <w:rsid w:val="00854732"/>
    <w:rPr>
      <w:rFonts w:ascii="Times New Roman" w:eastAsia="Times New Roman" w:hAnsi="Times New Roman" w:cs="Times New Roman"/>
      <w:b w:val="0"/>
      <w:sz w:val="24"/>
      <w:szCs w:val="24"/>
      <w:lang w:val="es-ES_tradnl" w:eastAsia="es-ES_tradnl"/>
    </w:rPr>
  </w:style>
  <w:style w:type="character" w:customStyle="1" w:styleId="PlazacargoCar">
    <w:name w:val="Plaza/ cargo Car"/>
    <w:basedOn w:val="AutorCar"/>
    <w:link w:val="Plazacargo"/>
    <w:rsid w:val="00854732"/>
    <w:rPr>
      <w:rFonts w:ascii="Times New Roman" w:eastAsia="Times New Roman" w:hAnsi="Times New Roman" w:cs="Times New Roman"/>
      <w:b w:val="0"/>
      <w:i/>
      <w:sz w:val="24"/>
      <w:szCs w:val="24"/>
      <w:lang w:val="es-ES_tradnl" w:eastAsia="es-ES_tradnl"/>
    </w:rPr>
  </w:style>
  <w:style w:type="character" w:customStyle="1" w:styleId="Letra6Car">
    <w:name w:val="Letra6 Car"/>
    <w:basedOn w:val="PlazacargoCar"/>
    <w:link w:val="Letra6"/>
    <w:rsid w:val="00854732"/>
    <w:rPr>
      <w:rFonts w:ascii="Arial" w:eastAsia="Times New Roman" w:hAnsi="Arial" w:cs="Arial"/>
      <w:b w:val="0"/>
      <w:i w:val="0"/>
      <w:iCs/>
      <w:sz w:val="20"/>
      <w:szCs w:val="20"/>
      <w:lang w:val="es-ES_tradnl" w:eastAsia="es-ES_tradnl"/>
    </w:rPr>
  </w:style>
  <w:style w:type="character" w:customStyle="1" w:styleId="Encabezado1Car">
    <w:name w:val="Encabezado1 Car"/>
    <w:basedOn w:val="EncabezadoCar"/>
    <w:link w:val="Encabezado1"/>
    <w:rsid w:val="00BC1F8F"/>
    <w:rPr>
      <w:rFonts w:ascii="Arial" w:eastAsia="Times New Roman" w:hAnsi="Arial" w:cs="Arial"/>
      <w:sz w:val="20"/>
      <w:szCs w:val="20"/>
      <w:lang w:val="es-ES_tradnl" w:eastAsia="es-ES_tradnl"/>
    </w:rPr>
  </w:style>
  <w:style w:type="paragraph" w:customStyle="1" w:styleId="Letra7">
    <w:name w:val="Letra7"/>
    <w:basedOn w:val="Normal"/>
    <w:link w:val="Letra7Car"/>
    <w:qFormat/>
    <w:rsid w:val="009D2FF6"/>
    <w:rPr>
      <w:rFonts w:cs="Arial"/>
      <w:b/>
      <w:lang w:val="en-US"/>
    </w:rPr>
  </w:style>
  <w:style w:type="paragraph" w:customStyle="1" w:styleId="Letra8">
    <w:name w:val="Letra8"/>
    <w:basedOn w:val="sintesis"/>
    <w:link w:val="Letra8Car"/>
    <w:qFormat/>
    <w:rsid w:val="009D2FF6"/>
    <w:pPr>
      <w:ind w:left="0"/>
    </w:pPr>
    <w:rPr>
      <w:rFonts w:ascii="Arial" w:hAnsi="Arial" w:cs="Arial"/>
      <w:lang w:val="en-US"/>
    </w:rPr>
  </w:style>
  <w:style w:type="character" w:customStyle="1" w:styleId="Letra7Car">
    <w:name w:val="Letra7 Car"/>
    <w:basedOn w:val="Fuentedeprrafopredeter"/>
    <w:link w:val="Letra7"/>
    <w:rsid w:val="009D2FF6"/>
    <w:rPr>
      <w:rFonts w:ascii="Arial" w:eastAsia="Times New Roman" w:hAnsi="Arial" w:cs="Arial"/>
      <w:b/>
      <w:sz w:val="24"/>
      <w:szCs w:val="24"/>
      <w:lang w:val="en-US" w:eastAsia="es-ES_tradnl"/>
    </w:rPr>
  </w:style>
  <w:style w:type="paragraph" w:customStyle="1" w:styleId="Letra9">
    <w:name w:val="Letra 9"/>
    <w:basedOn w:val="Normal"/>
    <w:link w:val="Letra9Car"/>
    <w:qFormat/>
    <w:rsid w:val="009D2FF6"/>
    <w:rPr>
      <w:rFonts w:cs="Arial"/>
      <w:b/>
      <w:color w:val="003366"/>
      <w:lang w:val="en-US"/>
    </w:rPr>
  </w:style>
  <w:style w:type="character" w:customStyle="1" w:styleId="TituloponenciaCar">
    <w:name w:val="Titulo ponencia Car"/>
    <w:basedOn w:val="Fuentedeprrafopredeter"/>
    <w:link w:val="Tituloponencia"/>
    <w:rsid w:val="009D2FF6"/>
    <w:rPr>
      <w:rFonts w:ascii="Verdana" w:eastAsia="Times New Roman" w:hAnsi="Verdana" w:cs="Times New Roman"/>
      <w:b/>
      <w:sz w:val="32"/>
      <w:szCs w:val="24"/>
      <w:lang w:val="es-ES_tradnl" w:eastAsia="es-ES_tradnl"/>
    </w:rPr>
  </w:style>
  <w:style w:type="character" w:customStyle="1" w:styleId="sintesisCar">
    <w:name w:val="sintesis Car"/>
    <w:basedOn w:val="TituloponenciaCar"/>
    <w:link w:val="sintesis"/>
    <w:rsid w:val="009D2FF6"/>
    <w:rPr>
      <w:rFonts w:ascii="Times New Roman" w:eastAsia="Times New Roman" w:hAnsi="Times New Roman" w:cs="Times New Roman"/>
      <w:b w:val="0"/>
      <w:sz w:val="32"/>
      <w:szCs w:val="24"/>
      <w:lang w:val="es-ES_tradnl" w:eastAsia="es-ES_tradnl"/>
    </w:rPr>
  </w:style>
  <w:style w:type="character" w:customStyle="1" w:styleId="Letra8Car">
    <w:name w:val="Letra8 Car"/>
    <w:basedOn w:val="sintesisCar"/>
    <w:link w:val="Letra8"/>
    <w:rsid w:val="009D2FF6"/>
    <w:rPr>
      <w:rFonts w:ascii="Arial" w:eastAsia="Times New Roman" w:hAnsi="Arial" w:cs="Arial"/>
      <w:b w:val="0"/>
      <w:sz w:val="32"/>
      <w:szCs w:val="24"/>
      <w:lang w:val="en-US" w:eastAsia="es-ES_tradnl"/>
    </w:rPr>
  </w:style>
  <w:style w:type="paragraph" w:customStyle="1" w:styleId="Letra10">
    <w:name w:val="Letra10"/>
    <w:basedOn w:val="Autor"/>
    <w:link w:val="Letra10Car"/>
    <w:qFormat/>
    <w:rsid w:val="009D2FF6"/>
    <w:pPr>
      <w:jc w:val="both"/>
    </w:pPr>
    <w:rPr>
      <w:rFonts w:ascii="Arial" w:hAnsi="Arial" w:cs="Arial"/>
      <w:color w:val="003366"/>
      <w:sz w:val="22"/>
    </w:rPr>
  </w:style>
  <w:style w:type="character" w:customStyle="1" w:styleId="Letra9Car">
    <w:name w:val="Letra 9 Car"/>
    <w:basedOn w:val="Fuentedeprrafopredeter"/>
    <w:link w:val="Letra9"/>
    <w:rsid w:val="009D2FF6"/>
    <w:rPr>
      <w:rFonts w:ascii="Arial" w:eastAsia="Times New Roman" w:hAnsi="Arial" w:cs="Arial"/>
      <w:b/>
      <w:color w:val="003366"/>
      <w:sz w:val="24"/>
      <w:szCs w:val="24"/>
      <w:lang w:val="en-US" w:eastAsia="es-ES_tradnl"/>
    </w:rPr>
  </w:style>
  <w:style w:type="character" w:customStyle="1" w:styleId="Letra10Car">
    <w:name w:val="Letra10 Car"/>
    <w:basedOn w:val="sintesisCar"/>
    <w:link w:val="Letra10"/>
    <w:rsid w:val="009D2FF6"/>
    <w:rPr>
      <w:rFonts w:ascii="Arial" w:eastAsia="Times New Roman" w:hAnsi="Arial" w:cs="Arial"/>
      <w:b w:val="0"/>
      <w:color w:val="003366"/>
      <w:sz w:val="32"/>
      <w:szCs w:val="24"/>
      <w:lang w:val="es-ES_tradnl" w:eastAsia="es-ES_tradnl"/>
    </w:rPr>
  </w:style>
  <w:style w:type="character" w:styleId="Refdecomentario">
    <w:name w:val="annotation reference"/>
    <w:basedOn w:val="Fuentedeprrafopredeter"/>
    <w:uiPriority w:val="99"/>
    <w:semiHidden/>
    <w:unhideWhenUsed/>
    <w:locked/>
    <w:rsid w:val="0098173B"/>
    <w:rPr>
      <w:sz w:val="16"/>
      <w:szCs w:val="16"/>
    </w:rPr>
  </w:style>
  <w:style w:type="paragraph" w:styleId="Textocomentario">
    <w:name w:val="annotation text"/>
    <w:basedOn w:val="Normal"/>
    <w:link w:val="TextocomentarioCar"/>
    <w:uiPriority w:val="99"/>
    <w:semiHidden/>
    <w:unhideWhenUsed/>
    <w:locked/>
    <w:rsid w:val="0098173B"/>
    <w:rPr>
      <w:sz w:val="20"/>
      <w:szCs w:val="20"/>
    </w:rPr>
  </w:style>
  <w:style w:type="character" w:customStyle="1" w:styleId="TextocomentarioCar">
    <w:name w:val="Texto comentario Car"/>
    <w:basedOn w:val="Fuentedeprrafopredeter"/>
    <w:link w:val="Textocomentario"/>
    <w:uiPriority w:val="99"/>
    <w:semiHidden/>
    <w:rsid w:val="0098173B"/>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locked/>
    <w:rsid w:val="0098173B"/>
    <w:rPr>
      <w:b/>
      <w:bCs/>
    </w:rPr>
  </w:style>
  <w:style w:type="character" w:customStyle="1" w:styleId="AsuntodelcomentarioCar">
    <w:name w:val="Asunto del comentario Car"/>
    <w:basedOn w:val="TextocomentarioCar"/>
    <w:link w:val="Asuntodelcomentario"/>
    <w:uiPriority w:val="99"/>
    <w:semiHidden/>
    <w:rsid w:val="0098173B"/>
    <w:rPr>
      <w:rFonts w:ascii="Times New Roman" w:eastAsia="Times New Roman" w:hAnsi="Times New Roman" w:cs="Times New Roman"/>
      <w:b/>
      <w:bCs/>
      <w:sz w:val="20"/>
      <w:szCs w:val="20"/>
      <w:lang w:val="es-ES_tradnl" w:eastAsia="es-ES_tradnl"/>
    </w:rPr>
  </w:style>
  <w:style w:type="paragraph" w:styleId="Textodeglobo">
    <w:name w:val="Balloon Text"/>
    <w:basedOn w:val="Normal"/>
    <w:link w:val="TextodegloboCar"/>
    <w:uiPriority w:val="99"/>
    <w:semiHidden/>
    <w:unhideWhenUsed/>
    <w:locked/>
    <w:rsid w:val="0098173B"/>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73B"/>
    <w:rPr>
      <w:rFonts w:ascii="Tahoma" w:eastAsia="Times New Roman" w:hAnsi="Tahoma" w:cs="Tahoma"/>
      <w:sz w:val="16"/>
      <w:szCs w:val="16"/>
      <w:lang w:val="es-ES_tradnl" w:eastAsia="es-ES_tradnl"/>
    </w:rPr>
  </w:style>
  <w:style w:type="paragraph" w:customStyle="1" w:styleId="Letra12">
    <w:name w:val="Letra12"/>
    <w:basedOn w:val="Subsubapartado"/>
    <w:link w:val="Letra12Car"/>
    <w:qFormat/>
    <w:rsid w:val="001A7D80"/>
    <w:rPr>
      <w:rFonts w:cs="Arial"/>
    </w:rPr>
  </w:style>
  <w:style w:type="paragraph" w:customStyle="1" w:styleId="Letra11">
    <w:name w:val="Letra11"/>
    <w:basedOn w:val="Textonormal"/>
    <w:link w:val="Letra11Car"/>
    <w:qFormat/>
    <w:rsid w:val="001A7D80"/>
  </w:style>
  <w:style w:type="character" w:customStyle="1" w:styleId="SubsubapartadoCar">
    <w:name w:val="Subsubapartado Car"/>
    <w:basedOn w:val="Fuentedeprrafopredeter"/>
    <w:link w:val="Subsubapartado"/>
    <w:rsid w:val="001A7D80"/>
    <w:rPr>
      <w:rFonts w:ascii="Times New Roman" w:eastAsia="Times New Roman" w:hAnsi="Times New Roman" w:cs="Times New Roman"/>
      <w:i/>
      <w:sz w:val="24"/>
      <w:szCs w:val="24"/>
      <w:lang w:val="es-ES_tradnl" w:eastAsia="es-ES_tradnl"/>
    </w:rPr>
  </w:style>
  <w:style w:type="character" w:customStyle="1" w:styleId="Letra12Car">
    <w:name w:val="Letra12 Car"/>
    <w:basedOn w:val="SubsubapartadoCar"/>
    <w:link w:val="Letra12"/>
    <w:rsid w:val="001A7D80"/>
    <w:rPr>
      <w:rFonts w:ascii="Arial" w:eastAsia="Times New Roman" w:hAnsi="Arial" w:cs="Arial"/>
      <w:i/>
      <w:sz w:val="24"/>
      <w:szCs w:val="24"/>
      <w:lang w:val="es-ES_tradnl" w:eastAsia="es-ES_tradnl"/>
    </w:rPr>
  </w:style>
  <w:style w:type="character" w:customStyle="1" w:styleId="TextonormalCar">
    <w:name w:val="Texto normal Car"/>
    <w:basedOn w:val="Fuentedeprrafopredeter"/>
    <w:link w:val="Textonormal"/>
    <w:rsid w:val="001A7D80"/>
    <w:rPr>
      <w:rFonts w:ascii="Times New Roman" w:eastAsia="Times New Roman" w:hAnsi="Times New Roman" w:cs="Times New Roman"/>
      <w:sz w:val="24"/>
      <w:szCs w:val="24"/>
      <w:lang w:val="es-ES_tradnl" w:eastAsia="es-ES_tradnl"/>
    </w:rPr>
  </w:style>
  <w:style w:type="character" w:customStyle="1" w:styleId="Letra11Car">
    <w:name w:val="Letra11 Car"/>
    <w:basedOn w:val="TextonormalCar"/>
    <w:link w:val="Letra11"/>
    <w:rsid w:val="001A7D80"/>
    <w:rPr>
      <w:rFonts w:ascii="Arial" w:eastAsia="Times New Roman" w:hAnsi="Arial" w:cs="Times New Roman"/>
      <w:sz w:val="24"/>
      <w:szCs w:val="24"/>
      <w:lang w:val="es-ES_tradnl" w:eastAsia="es-ES_tradnl"/>
    </w:rPr>
  </w:style>
  <w:style w:type="paragraph" w:customStyle="1" w:styleId="Letra13">
    <w:name w:val="Letra 13"/>
    <w:basedOn w:val="Normal"/>
    <w:link w:val="Letra13Car"/>
    <w:rsid w:val="005A01F8"/>
    <w:pPr>
      <w:ind w:left="284" w:hanging="284"/>
      <w:jc w:val="both"/>
    </w:pPr>
    <w:rPr>
      <w:rFonts w:cs="Arial"/>
    </w:rPr>
  </w:style>
  <w:style w:type="paragraph" w:styleId="Revisin">
    <w:name w:val="Revision"/>
    <w:hidden/>
    <w:uiPriority w:val="99"/>
    <w:semiHidden/>
    <w:rsid w:val="00E40356"/>
    <w:pPr>
      <w:spacing w:after="0" w:line="240" w:lineRule="auto"/>
    </w:pPr>
    <w:rPr>
      <w:rFonts w:ascii="Times New Roman" w:eastAsia="Times New Roman" w:hAnsi="Times New Roman" w:cs="Times New Roman"/>
      <w:lang w:val="es-ES_tradnl" w:eastAsia="es-ES_tradnl"/>
    </w:rPr>
  </w:style>
  <w:style w:type="character" w:customStyle="1" w:styleId="Letra13Car">
    <w:name w:val="Letra 13 Car"/>
    <w:basedOn w:val="Fuentedeprrafopredeter"/>
    <w:link w:val="Letra13"/>
    <w:rsid w:val="005A01F8"/>
    <w:rPr>
      <w:rFonts w:ascii="Arial" w:eastAsia="Times New Roman" w:hAnsi="Arial" w:cs="Arial"/>
      <w:sz w:val="24"/>
      <w:szCs w:val="24"/>
      <w:lang w:eastAsia="es-ES_tradnl"/>
    </w:rPr>
  </w:style>
  <w:style w:type="paragraph" w:customStyle="1" w:styleId="Letra130">
    <w:name w:val="Letra13"/>
    <w:basedOn w:val="Letra13"/>
    <w:link w:val="Letra13Car0"/>
    <w:qFormat/>
    <w:rsid w:val="005A01F8"/>
  </w:style>
  <w:style w:type="character" w:customStyle="1" w:styleId="Letra13Car0">
    <w:name w:val="Letra13 Car"/>
    <w:basedOn w:val="Letra13Car"/>
    <w:link w:val="Letra130"/>
    <w:rsid w:val="005A01F8"/>
    <w:rPr>
      <w:rFonts w:ascii="Arial" w:eastAsia="Times New Roman" w:hAnsi="Arial" w:cs="Arial"/>
      <w:sz w:val="24"/>
      <w:szCs w:val="24"/>
      <w:lang w:eastAsia="es-ES_tradnl"/>
    </w:rPr>
  </w:style>
  <w:style w:type="paragraph" w:customStyle="1" w:styleId="Encabezado2">
    <w:name w:val="Encabezado2"/>
    <w:basedOn w:val="Encabezado1"/>
    <w:link w:val="Encabezado2Car"/>
    <w:qFormat/>
    <w:rsid w:val="006D59E9"/>
    <w:pPr>
      <w:tabs>
        <w:tab w:val="clear" w:pos="4252"/>
        <w:tab w:val="clear" w:pos="8504"/>
        <w:tab w:val="center" w:pos="10206"/>
        <w:tab w:val="right" w:pos="10915"/>
      </w:tabs>
      <w:jc w:val="right"/>
    </w:pPr>
  </w:style>
  <w:style w:type="character" w:customStyle="1" w:styleId="Encabezado2Car">
    <w:name w:val="Encabezado2 Car"/>
    <w:basedOn w:val="Encabezado1Car"/>
    <w:link w:val="Encabezado2"/>
    <w:rsid w:val="006D59E9"/>
    <w:rPr>
      <w:rFonts w:ascii="Arial" w:eastAsia="Times New Roman" w:hAnsi="Arial" w:cs="Arial"/>
      <w:sz w:val="20"/>
      <w:szCs w:val="20"/>
      <w:lang w:val="es-ES_tradnl" w:eastAsia="es-ES_tradnl"/>
    </w:rPr>
  </w:style>
  <w:style w:type="paragraph" w:customStyle="1" w:styleId="Sup">
    <w:name w:val="Sup"/>
    <w:basedOn w:val="Letra5"/>
    <w:next w:val="Apartado"/>
    <w:link w:val="SupCar"/>
    <w:rsid w:val="00E55CCD"/>
    <w:rPr>
      <w:vertAlign w:val="superscript"/>
    </w:rPr>
  </w:style>
  <w:style w:type="character" w:customStyle="1" w:styleId="SupCar">
    <w:name w:val="Sup Car"/>
    <w:basedOn w:val="Letra6Car"/>
    <w:link w:val="Sup"/>
    <w:rsid w:val="00E55CCD"/>
    <w:rPr>
      <w:rFonts w:ascii="Arial" w:eastAsia="Times New Roman" w:hAnsi="Arial" w:cs="Arial"/>
      <w:b w:val="0"/>
      <w:i w:val="0"/>
      <w:iCs w:val="0"/>
      <w:sz w:val="24"/>
      <w:szCs w:val="24"/>
      <w:vertAlign w:val="superscript"/>
      <w:lang w:val="es-ES_tradnl" w:eastAsia="es-ES_tradnl"/>
    </w:rPr>
  </w:style>
  <w:style w:type="paragraph" w:styleId="Textonotapie">
    <w:name w:val="footnote text"/>
    <w:basedOn w:val="Normal"/>
    <w:link w:val="TextonotapieCar"/>
    <w:uiPriority w:val="99"/>
    <w:semiHidden/>
    <w:unhideWhenUsed/>
    <w:locked/>
    <w:rsid w:val="00697FFB"/>
    <w:rPr>
      <w:sz w:val="20"/>
      <w:szCs w:val="20"/>
    </w:rPr>
  </w:style>
  <w:style w:type="character" w:customStyle="1" w:styleId="TextonotapieCar">
    <w:name w:val="Texto nota pie Car"/>
    <w:basedOn w:val="Fuentedeprrafopredeter"/>
    <w:link w:val="Textonotapie"/>
    <w:uiPriority w:val="99"/>
    <w:semiHidden/>
    <w:rsid w:val="00697FFB"/>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locked/>
    <w:rsid w:val="00697FFB"/>
    <w:rPr>
      <w:vertAlign w:val="superscript"/>
    </w:rPr>
  </w:style>
  <w:style w:type="paragraph" w:customStyle="1" w:styleId="Centrar">
    <w:name w:val="Centrar"/>
    <w:basedOn w:val="Letra130"/>
    <w:link w:val="CentrarCar"/>
    <w:rsid w:val="00273864"/>
    <w:pPr>
      <w:jc w:val="center"/>
    </w:pPr>
  </w:style>
  <w:style w:type="character" w:customStyle="1" w:styleId="CentrarCar">
    <w:name w:val="Centrar Car"/>
    <w:basedOn w:val="Letra13Car0"/>
    <w:link w:val="Centrar"/>
    <w:rsid w:val="00273864"/>
    <w:rPr>
      <w:rFonts w:ascii="Arial" w:eastAsia="Times New Roman" w:hAnsi="Arial" w:cs="Arial"/>
      <w:sz w:val="24"/>
      <w:szCs w:val="24"/>
      <w:lang w:eastAsia="es-ES_tradnl"/>
    </w:rPr>
  </w:style>
  <w:style w:type="paragraph" w:styleId="Bibliografa">
    <w:name w:val="Bibliography"/>
    <w:basedOn w:val="Normal"/>
    <w:next w:val="Normal"/>
    <w:uiPriority w:val="37"/>
    <w:semiHidden/>
    <w:unhideWhenUsed/>
    <w:locked/>
    <w:rsid w:val="00615912"/>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E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qFormat="1"/>
    <w:lsdException w:name="heading 2" w:locked="0" w:uiPriority="9" w:qFormat="1"/>
    <w:lsdException w:name="heading 3" w:locked="0" w:uiPriority="9"/>
    <w:lsdException w:name="heading 4" w:locked="0" w:uiPriority="9"/>
    <w:lsdException w:name="heading 5" w:locked="0" w:uiPriority="9"/>
    <w:lsdException w:name="heading 6" w:locked="0" w:uiPriority="9"/>
    <w:lsdException w:name="heading 7" w:locked="0"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locked="0" w:semiHidden="0" w:uiPriority="10" w:unhideWhenUsed="0"/>
    <w:lsdException w:name="Default Paragraph Font" w:locked="0" w:uiPriority="1"/>
    <w:lsdException w:name="Subtitle" w:locked="0" w:semiHidden="0" w:uiPriority="11" w:unhideWhenUsed="0" w:qFormat="1"/>
    <w:lsdException w:name="FollowedHyperlink" w:locked="0"/>
    <w:lsdException w:name="Strong" w:locked="0" w:semiHidden="0" w:uiPriority="22" w:unhideWhenUsed="0"/>
    <w:lsdException w:name="Emphasis" w:semiHidden="0" w:uiPriority="20" w:unhideWhenUsed="0"/>
    <w:lsdException w:name="HTML Top of Form" w:locked="0"/>
    <w:lsdException w:name="HTML Bottom of Form" w:locked="0"/>
    <w:lsdException w:name="HTML Address" w:locked="0"/>
    <w:lsdException w:name="HTML Definition" w:locked="0"/>
    <w:lsdException w:name="HTML Preformatted"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locked="0"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44E24"/>
    <w:pPr>
      <w:spacing w:after="0" w:line="240" w:lineRule="auto"/>
    </w:pPr>
  </w:style>
  <w:style w:type="paragraph" w:styleId="Ttulo1">
    <w:name w:val="heading 1"/>
    <w:aliases w:val="Letra3"/>
    <w:basedOn w:val="Normal"/>
    <w:next w:val="Normal"/>
    <w:link w:val="Ttulo1Car"/>
    <w:uiPriority w:val="9"/>
    <w:qFormat/>
    <w:rsid w:val="00BC1F8F"/>
    <w:pPr>
      <w:keepNext/>
      <w:keepLines/>
      <w:spacing w:before="120"/>
      <w:outlineLvl w:val="0"/>
    </w:pPr>
    <w:rPr>
      <w:rFonts w:eastAsiaTheme="majorEastAsia" w:cstheme="majorBidi"/>
      <w:b/>
      <w:bCs/>
      <w:i/>
      <w:color w:val="244061" w:themeColor="accent1" w:themeShade="80"/>
      <w:sz w:val="28"/>
      <w:szCs w:val="28"/>
    </w:rPr>
  </w:style>
  <w:style w:type="paragraph" w:styleId="Ttulo2">
    <w:name w:val="heading 2"/>
    <w:aliases w:val="Letra4"/>
    <w:basedOn w:val="Normal"/>
    <w:next w:val="Normal"/>
    <w:link w:val="Ttulo2Car"/>
    <w:uiPriority w:val="9"/>
    <w:unhideWhenUsed/>
    <w:qFormat/>
    <w:rsid w:val="00BC1F8F"/>
    <w:pPr>
      <w:keepNext/>
      <w:keepLines/>
      <w:outlineLvl w:val="1"/>
    </w:pPr>
    <w:rPr>
      <w:rFonts w:eastAsiaTheme="majorEastAsia" w:cstheme="majorBidi"/>
      <w:b/>
      <w:bCs/>
      <w:i/>
      <w:color w:val="244061" w:themeColor="accent1" w:themeShade="80"/>
      <w:szCs w:val="26"/>
    </w:rPr>
  </w:style>
  <w:style w:type="paragraph" w:styleId="Ttulo3">
    <w:name w:val="heading 3"/>
    <w:basedOn w:val="Normal"/>
    <w:next w:val="Normal"/>
    <w:link w:val="Ttulo3Car"/>
    <w:uiPriority w:val="9"/>
    <w:unhideWhenUsed/>
    <w:locked/>
    <w:rsid w:val="00327C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locked/>
    <w:rsid w:val="00327C2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locked/>
    <w:rsid w:val="00327C2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locked/>
    <w:rsid w:val="00327C2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locked/>
    <w:rsid w:val="00327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Letra1"/>
    <w:basedOn w:val="Tituloponencia"/>
    <w:uiPriority w:val="1"/>
    <w:qFormat/>
    <w:rsid w:val="009D2FF6"/>
    <w:rPr>
      <w:rFonts w:ascii="Arial" w:hAnsi="Arial"/>
      <w:sz w:val="28"/>
    </w:rPr>
  </w:style>
  <w:style w:type="character" w:customStyle="1" w:styleId="Ttulo1Car">
    <w:name w:val="Título 1 Car"/>
    <w:aliases w:val="Letra3 Car"/>
    <w:basedOn w:val="Fuentedeprrafopredeter"/>
    <w:link w:val="Ttulo1"/>
    <w:uiPriority w:val="9"/>
    <w:rsid w:val="00BC1F8F"/>
    <w:rPr>
      <w:rFonts w:ascii="Arial" w:eastAsiaTheme="majorEastAsia" w:hAnsi="Arial" w:cstheme="majorBidi"/>
      <w:b/>
      <w:bCs/>
      <w:i/>
      <w:color w:val="244061" w:themeColor="accent1" w:themeShade="80"/>
      <w:sz w:val="28"/>
      <w:szCs w:val="28"/>
      <w:lang w:val="es-ES_tradnl" w:eastAsia="es-ES_tradnl"/>
    </w:rPr>
  </w:style>
  <w:style w:type="paragraph" w:styleId="Ttulo">
    <w:name w:val="Title"/>
    <w:aliases w:val="z"/>
    <w:basedOn w:val="Normal"/>
    <w:next w:val="Normal"/>
    <w:link w:val="TtuloCar"/>
    <w:uiPriority w:val="10"/>
    <w:rsid w:val="00327C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aliases w:val="z Car"/>
    <w:basedOn w:val="Fuentedeprrafopredeter"/>
    <w:link w:val="Ttulo"/>
    <w:uiPriority w:val="10"/>
    <w:rsid w:val="00327C2C"/>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aliases w:val="Letra4 Car"/>
    <w:basedOn w:val="Fuentedeprrafopredeter"/>
    <w:link w:val="Ttulo2"/>
    <w:uiPriority w:val="9"/>
    <w:rsid w:val="00BC1F8F"/>
    <w:rPr>
      <w:rFonts w:ascii="Arial" w:eastAsiaTheme="majorEastAsia" w:hAnsi="Arial" w:cstheme="majorBidi"/>
      <w:b/>
      <w:bCs/>
      <w:i/>
      <w:color w:val="244061" w:themeColor="accent1" w:themeShade="80"/>
      <w:sz w:val="24"/>
      <w:szCs w:val="26"/>
      <w:lang w:val="es-ES_tradnl" w:eastAsia="es-ES_tradnl"/>
    </w:rPr>
  </w:style>
  <w:style w:type="character" w:customStyle="1" w:styleId="Ttulo3Car">
    <w:name w:val="Título 3 Car"/>
    <w:basedOn w:val="Fuentedeprrafopredeter"/>
    <w:link w:val="Ttulo3"/>
    <w:uiPriority w:val="9"/>
    <w:rsid w:val="00327C2C"/>
    <w:rPr>
      <w:rFonts w:asciiTheme="majorHAnsi" w:eastAsiaTheme="majorEastAsia" w:hAnsiTheme="majorHAnsi" w:cstheme="majorBidi"/>
      <w:b/>
      <w:bCs/>
      <w:color w:val="4F81BD" w:themeColor="accent1"/>
    </w:rPr>
  </w:style>
  <w:style w:type="paragraph" w:styleId="Subttulo">
    <w:name w:val="Subtitle"/>
    <w:aliases w:val="Letra2"/>
    <w:next w:val="Normal"/>
    <w:link w:val="SubttuloCar"/>
    <w:uiPriority w:val="11"/>
    <w:qFormat/>
    <w:rsid w:val="00854732"/>
    <w:pPr>
      <w:numPr>
        <w:ilvl w:val="1"/>
      </w:numPr>
      <w:spacing w:after="0"/>
    </w:pPr>
    <w:rPr>
      <w:rFonts w:eastAsiaTheme="majorEastAsia" w:cstheme="majorBidi"/>
      <w:b/>
      <w:iCs/>
      <w:lang w:val="es-ES_tradnl" w:eastAsia="es-ES_tradnl"/>
    </w:rPr>
  </w:style>
  <w:style w:type="character" w:customStyle="1" w:styleId="SubttuloCar">
    <w:name w:val="Subtítulo Car"/>
    <w:aliases w:val="Letra2 Car"/>
    <w:basedOn w:val="Fuentedeprrafopredeter"/>
    <w:link w:val="Subttulo"/>
    <w:uiPriority w:val="11"/>
    <w:rsid w:val="00854732"/>
    <w:rPr>
      <w:rFonts w:ascii="Arial" w:eastAsiaTheme="majorEastAsia" w:hAnsi="Arial" w:cstheme="majorBidi"/>
      <w:b/>
      <w:iCs/>
      <w:sz w:val="24"/>
      <w:szCs w:val="24"/>
      <w:lang w:val="es-ES_tradnl" w:eastAsia="es-ES_tradnl"/>
    </w:rPr>
  </w:style>
  <w:style w:type="character" w:customStyle="1" w:styleId="Ttulo4Car">
    <w:name w:val="Título 4 Car"/>
    <w:basedOn w:val="Fuentedeprrafopredeter"/>
    <w:link w:val="Ttulo4"/>
    <w:uiPriority w:val="9"/>
    <w:rsid w:val="00327C2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327C2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27C2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327C2C"/>
    <w:rPr>
      <w:rFonts w:asciiTheme="majorHAnsi" w:eastAsiaTheme="majorEastAsia" w:hAnsiTheme="majorHAnsi" w:cstheme="majorBidi"/>
      <w:i/>
      <w:iCs/>
      <w:color w:val="404040" w:themeColor="text1" w:themeTint="BF"/>
    </w:rPr>
  </w:style>
  <w:style w:type="character" w:styleId="nfasissutil">
    <w:name w:val="Subtle Emphasis"/>
    <w:basedOn w:val="Fuentedeprrafopredeter"/>
    <w:uiPriority w:val="19"/>
    <w:locked/>
    <w:rsid w:val="009874BE"/>
    <w:rPr>
      <w:i/>
      <w:iCs/>
      <w:color w:val="808080" w:themeColor="text1" w:themeTint="7F"/>
    </w:rPr>
  </w:style>
  <w:style w:type="character" w:styleId="nfasisintenso">
    <w:name w:val="Intense Emphasis"/>
    <w:basedOn w:val="Fuentedeprrafopredeter"/>
    <w:uiPriority w:val="21"/>
    <w:locked/>
    <w:rsid w:val="00CE7809"/>
    <w:rPr>
      <w:b/>
      <w:bCs/>
      <w:i/>
      <w:iCs/>
      <w:color w:val="4F81BD" w:themeColor="accent1"/>
    </w:rPr>
  </w:style>
  <w:style w:type="character" w:styleId="Textoennegrita">
    <w:name w:val="Strong"/>
    <w:basedOn w:val="Fuentedeprrafopredeter"/>
    <w:uiPriority w:val="22"/>
    <w:locked/>
    <w:rsid w:val="000F59A3"/>
    <w:rPr>
      <w:b/>
      <w:bCs/>
    </w:rPr>
  </w:style>
  <w:style w:type="paragraph" w:customStyle="1" w:styleId="Letra5">
    <w:name w:val="Letra5"/>
    <w:basedOn w:val="Normal"/>
    <w:qFormat/>
    <w:rsid w:val="009A2728"/>
    <w:pPr>
      <w:spacing w:before="120" w:after="120"/>
    </w:pPr>
    <w:rPr>
      <w:rFonts w:cs="Arial"/>
    </w:rPr>
  </w:style>
  <w:style w:type="paragraph" w:customStyle="1" w:styleId="Titapart">
    <w:name w:val="Tit. apart"/>
    <w:rsid w:val="009A2728"/>
    <w:pPr>
      <w:spacing w:before="120"/>
    </w:pPr>
    <w:rPr>
      <w:rFonts w:eastAsiaTheme="majorEastAsia" w:cstheme="majorBidi"/>
      <w:b/>
      <w:szCs w:val="26"/>
    </w:rPr>
  </w:style>
  <w:style w:type="paragraph" w:customStyle="1" w:styleId="Tituloponencia">
    <w:name w:val="Titulo ponencia"/>
    <w:basedOn w:val="Normal"/>
    <w:link w:val="TituloponenciaCar"/>
    <w:rsid w:val="00E26279"/>
    <w:rPr>
      <w:rFonts w:ascii="Verdana" w:hAnsi="Verdana"/>
      <w:b/>
      <w:sz w:val="32"/>
    </w:rPr>
  </w:style>
  <w:style w:type="paragraph" w:customStyle="1" w:styleId="sintesis">
    <w:name w:val="sintesis"/>
    <w:basedOn w:val="Tituloponencia"/>
    <w:link w:val="sintesisCar"/>
    <w:rsid w:val="00E26279"/>
    <w:pPr>
      <w:ind w:left="708"/>
      <w:jc w:val="both"/>
    </w:pPr>
    <w:rPr>
      <w:rFonts w:ascii="Times New Roman" w:hAnsi="Times New Roman"/>
      <w:b w:val="0"/>
      <w:sz w:val="22"/>
    </w:rPr>
  </w:style>
  <w:style w:type="paragraph" w:customStyle="1" w:styleId="Textonormal">
    <w:name w:val="Texto normal"/>
    <w:basedOn w:val="Normal"/>
    <w:link w:val="TextonormalCar"/>
    <w:rsid w:val="00E26279"/>
    <w:pPr>
      <w:spacing w:before="120" w:after="120"/>
      <w:ind w:firstLine="567"/>
      <w:jc w:val="both"/>
    </w:pPr>
  </w:style>
  <w:style w:type="paragraph" w:customStyle="1" w:styleId="subtitulo">
    <w:name w:val="subtitulo"/>
    <w:link w:val="subtituloCar"/>
    <w:rsid w:val="00E26279"/>
    <w:pPr>
      <w:spacing w:after="0" w:line="240" w:lineRule="auto"/>
    </w:pPr>
    <w:rPr>
      <w:rFonts w:ascii="Times New Roman" w:eastAsia="Times New Roman" w:hAnsi="Times New Roman" w:cs="Times New Roman"/>
      <w:b/>
      <w:lang w:val="es-ES_tradnl" w:eastAsia="es-ES_tradnl"/>
    </w:rPr>
  </w:style>
  <w:style w:type="paragraph" w:customStyle="1" w:styleId="Subapartado">
    <w:name w:val="Subapartado"/>
    <w:basedOn w:val="Normal"/>
    <w:rsid w:val="00E26279"/>
    <w:pPr>
      <w:spacing w:before="200" w:after="40"/>
      <w:jc w:val="both"/>
    </w:pPr>
    <w:rPr>
      <w:b/>
    </w:rPr>
  </w:style>
  <w:style w:type="paragraph" w:customStyle="1" w:styleId="Subsubapartado">
    <w:name w:val="Subsubapartado"/>
    <w:basedOn w:val="Normal"/>
    <w:link w:val="SubsubapartadoCar"/>
    <w:rsid w:val="00E26279"/>
    <w:pPr>
      <w:spacing w:before="120" w:after="40"/>
      <w:jc w:val="both"/>
    </w:pPr>
    <w:rPr>
      <w:i/>
    </w:rPr>
  </w:style>
  <w:style w:type="paragraph" w:customStyle="1" w:styleId="Autor">
    <w:name w:val="Autor"/>
    <w:basedOn w:val="subtitulo"/>
    <w:link w:val="AutorCar"/>
    <w:rsid w:val="00E26279"/>
    <w:pPr>
      <w:jc w:val="right"/>
    </w:pPr>
    <w:rPr>
      <w:b w:val="0"/>
    </w:rPr>
  </w:style>
  <w:style w:type="paragraph" w:customStyle="1" w:styleId="Plazacargo">
    <w:name w:val="Plaza/ cargo"/>
    <w:basedOn w:val="Autor"/>
    <w:link w:val="PlazacargoCar"/>
    <w:rsid w:val="00E26279"/>
    <w:rPr>
      <w:i/>
      <w:sz w:val="22"/>
    </w:rPr>
  </w:style>
  <w:style w:type="paragraph" w:styleId="Piedepgina">
    <w:name w:val="footer"/>
    <w:basedOn w:val="Normal"/>
    <w:link w:val="PiedepginaCar"/>
    <w:semiHidden/>
    <w:locked/>
    <w:rsid w:val="00E26279"/>
    <w:pPr>
      <w:tabs>
        <w:tab w:val="center" w:pos="4252"/>
        <w:tab w:val="right" w:pos="8504"/>
      </w:tabs>
    </w:pPr>
  </w:style>
  <w:style w:type="character" w:customStyle="1" w:styleId="PiedepginaCar">
    <w:name w:val="Pie de página Car"/>
    <w:basedOn w:val="Fuentedeprrafopredeter"/>
    <w:link w:val="Piedepgina"/>
    <w:semiHidden/>
    <w:rsid w:val="00E26279"/>
    <w:rPr>
      <w:rFonts w:ascii="Times New Roman" w:eastAsia="Times New Roman" w:hAnsi="Times New Roman" w:cs="Times New Roman"/>
      <w:sz w:val="24"/>
      <w:szCs w:val="24"/>
      <w:lang w:val="es-ES_tradnl" w:eastAsia="es-ES_tradnl"/>
    </w:rPr>
  </w:style>
  <w:style w:type="character" w:styleId="Nmerodepgina">
    <w:name w:val="page number"/>
    <w:basedOn w:val="Fuentedeprrafopredeter"/>
    <w:locked/>
    <w:rsid w:val="00E26279"/>
  </w:style>
  <w:style w:type="paragraph" w:customStyle="1" w:styleId="Apartado">
    <w:name w:val="Apartado"/>
    <w:basedOn w:val="Normal"/>
    <w:rsid w:val="00E26279"/>
    <w:pPr>
      <w:spacing w:before="360"/>
    </w:pPr>
    <w:rPr>
      <w:b/>
    </w:rPr>
  </w:style>
  <w:style w:type="character" w:styleId="Hipervnculo">
    <w:name w:val="Hyperlink"/>
    <w:uiPriority w:val="99"/>
    <w:unhideWhenUsed/>
    <w:rsid w:val="00E26279"/>
    <w:rPr>
      <w:color w:val="0248B0"/>
      <w:u w:val="single"/>
    </w:rPr>
  </w:style>
  <w:style w:type="paragraph" w:styleId="Encabezado">
    <w:name w:val="header"/>
    <w:basedOn w:val="Normal"/>
    <w:link w:val="EncabezadoCar"/>
    <w:uiPriority w:val="99"/>
    <w:unhideWhenUsed/>
    <w:locked/>
    <w:rsid w:val="00E26279"/>
    <w:pPr>
      <w:tabs>
        <w:tab w:val="center" w:pos="4252"/>
        <w:tab w:val="right" w:pos="8504"/>
      </w:tabs>
    </w:pPr>
  </w:style>
  <w:style w:type="character" w:customStyle="1" w:styleId="EncabezadoCar">
    <w:name w:val="Encabezado Car"/>
    <w:basedOn w:val="Fuentedeprrafopredeter"/>
    <w:link w:val="Encabezado"/>
    <w:uiPriority w:val="99"/>
    <w:rsid w:val="00E26279"/>
    <w:rPr>
      <w:rFonts w:ascii="Times New Roman" w:eastAsia="Times New Roman" w:hAnsi="Times New Roman" w:cs="Times New Roman"/>
      <w:sz w:val="24"/>
      <w:szCs w:val="24"/>
      <w:lang w:val="es-ES_tradnl" w:eastAsia="es-ES_tradnl"/>
    </w:rPr>
  </w:style>
  <w:style w:type="paragraph" w:customStyle="1" w:styleId="Letra6">
    <w:name w:val="Letra6"/>
    <w:basedOn w:val="Plazacargo"/>
    <w:link w:val="Letra6Car"/>
    <w:qFormat/>
    <w:rsid w:val="00854732"/>
    <w:pPr>
      <w:ind w:left="567"/>
      <w:jc w:val="left"/>
    </w:pPr>
    <w:rPr>
      <w:rFonts w:ascii="Arial" w:hAnsi="Arial" w:cs="Arial"/>
      <w:i w:val="0"/>
      <w:iCs/>
      <w:sz w:val="20"/>
      <w:szCs w:val="20"/>
    </w:rPr>
  </w:style>
  <w:style w:type="paragraph" w:customStyle="1" w:styleId="Encabezado1">
    <w:name w:val="Encabezado1"/>
    <w:basedOn w:val="Encabezado"/>
    <w:link w:val="Encabezado1Car"/>
    <w:qFormat/>
    <w:rsid w:val="00BC1F8F"/>
    <w:rPr>
      <w:rFonts w:cs="Arial"/>
      <w:sz w:val="20"/>
      <w:szCs w:val="20"/>
    </w:rPr>
  </w:style>
  <w:style w:type="character" w:customStyle="1" w:styleId="subtituloCar">
    <w:name w:val="subtitulo Car"/>
    <w:basedOn w:val="Fuentedeprrafopredeter"/>
    <w:link w:val="subtitulo"/>
    <w:rsid w:val="00854732"/>
    <w:rPr>
      <w:rFonts w:ascii="Times New Roman" w:eastAsia="Times New Roman" w:hAnsi="Times New Roman" w:cs="Times New Roman"/>
      <w:b/>
      <w:sz w:val="24"/>
      <w:szCs w:val="24"/>
      <w:lang w:val="es-ES_tradnl" w:eastAsia="es-ES_tradnl"/>
    </w:rPr>
  </w:style>
  <w:style w:type="character" w:customStyle="1" w:styleId="AutorCar">
    <w:name w:val="Autor Car"/>
    <w:basedOn w:val="subtituloCar"/>
    <w:link w:val="Autor"/>
    <w:rsid w:val="00854732"/>
    <w:rPr>
      <w:rFonts w:ascii="Times New Roman" w:eastAsia="Times New Roman" w:hAnsi="Times New Roman" w:cs="Times New Roman"/>
      <w:b w:val="0"/>
      <w:sz w:val="24"/>
      <w:szCs w:val="24"/>
      <w:lang w:val="es-ES_tradnl" w:eastAsia="es-ES_tradnl"/>
    </w:rPr>
  </w:style>
  <w:style w:type="character" w:customStyle="1" w:styleId="PlazacargoCar">
    <w:name w:val="Plaza/ cargo Car"/>
    <w:basedOn w:val="AutorCar"/>
    <w:link w:val="Plazacargo"/>
    <w:rsid w:val="00854732"/>
    <w:rPr>
      <w:rFonts w:ascii="Times New Roman" w:eastAsia="Times New Roman" w:hAnsi="Times New Roman" w:cs="Times New Roman"/>
      <w:b w:val="0"/>
      <w:i/>
      <w:sz w:val="24"/>
      <w:szCs w:val="24"/>
      <w:lang w:val="es-ES_tradnl" w:eastAsia="es-ES_tradnl"/>
    </w:rPr>
  </w:style>
  <w:style w:type="character" w:customStyle="1" w:styleId="Letra6Car">
    <w:name w:val="Letra6 Car"/>
    <w:basedOn w:val="PlazacargoCar"/>
    <w:link w:val="Letra6"/>
    <w:rsid w:val="00854732"/>
    <w:rPr>
      <w:rFonts w:ascii="Arial" w:eastAsia="Times New Roman" w:hAnsi="Arial" w:cs="Arial"/>
      <w:b w:val="0"/>
      <w:i w:val="0"/>
      <w:iCs/>
      <w:sz w:val="20"/>
      <w:szCs w:val="20"/>
      <w:lang w:val="es-ES_tradnl" w:eastAsia="es-ES_tradnl"/>
    </w:rPr>
  </w:style>
  <w:style w:type="character" w:customStyle="1" w:styleId="Encabezado1Car">
    <w:name w:val="Encabezado1 Car"/>
    <w:basedOn w:val="EncabezadoCar"/>
    <w:link w:val="Encabezado1"/>
    <w:rsid w:val="00BC1F8F"/>
    <w:rPr>
      <w:rFonts w:ascii="Arial" w:eastAsia="Times New Roman" w:hAnsi="Arial" w:cs="Arial"/>
      <w:sz w:val="20"/>
      <w:szCs w:val="20"/>
      <w:lang w:val="es-ES_tradnl" w:eastAsia="es-ES_tradnl"/>
    </w:rPr>
  </w:style>
  <w:style w:type="paragraph" w:customStyle="1" w:styleId="Letra7">
    <w:name w:val="Letra7"/>
    <w:basedOn w:val="Normal"/>
    <w:link w:val="Letra7Car"/>
    <w:qFormat/>
    <w:rsid w:val="009D2FF6"/>
    <w:rPr>
      <w:rFonts w:cs="Arial"/>
      <w:b/>
      <w:lang w:val="en-US"/>
    </w:rPr>
  </w:style>
  <w:style w:type="paragraph" w:customStyle="1" w:styleId="Letra8">
    <w:name w:val="Letra8"/>
    <w:basedOn w:val="sintesis"/>
    <w:link w:val="Letra8Car"/>
    <w:qFormat/>
    <w:rsid w:val="009D2FF6"/>
    <w:pPr>
      <w:ind w:left="0"/>
    </w:pPr>
    <w:rPr>
      <w:rFonts w:ascii="Arial" w:hAnsi="Arial" w:cs="Arial"/>
      <w:lang w:val="en-US"/>
    </w:rPr>
  </w:style>
  <w:style w:type="character" w:customStyle="1" w:styleId="Letra7Car">
    <w:name w:val="Letra7 Car"/>
    <w:basedOn w:val="Fuentedeprrafopredeter"/>
    <w:link w:val="Letra7"/>
    <w:rsid w:val="009D2FF6"/>
    <w:rPr>
      <w:rFonts w:ascii="Arial" w:eastAsia="Times New Roman" w:hAnsi="Arial" w:cs="Arial"/>
      <w:b/>
      <w:sz w:val="24"/>
      <w:szCs w:val="24"/>
      <w:lang w:val="en-US" w:eastAsia="es-ES_tradnl"/>
    </w:rPr>
  </w:style>
  <w:style w:type="paragraph" w:customStyle="1" w:styleId="Letra9">
    <w:name w:val="Letra 9"/>
    <w:basedOn w:val="Normal"/>
    <w:link w:val="Letra9Car"/>
    <w:qFormat/>
    <w:rsid w:val="009D2FF6"/>
    <w:rPr>
      <w:rFonts w:cs="Arial"/>
      <w:b/>
      <w:color w:val="003366"/>
      <w:lang w:val="en-US"/>
    </w:rPr>
  </w:style>
  <w:style w:type="character" w:customStyle="1" w:styleId="TituloponenciaCar">
    <w:name w:val="Titulo ponencia Car"/>
    <w:basedOn w:val="Fuentedeprrafopredeter"/>
    <w:link w:val="Tituloponencia"/>
    <w:rsid w:val="009D2FF6"/>
    <w:rPr>
      <w:rFonts w:ascii="Verdana" w:eastAsia="Times New Roman" w:hAnsi="Verdana" w:cs="Times New Roman"/>
      <w:b/>
      <w:sz w:val="32"/>
      <w:szCs w:val="24"/>
      <w:lang w:val="es-ES_tradnl" w:eastAsia="es-ES_tradnl"/>
    </w:rPr>
  </w:style>
  <w:style w:type="character" w:customStyle="1" w:styleId="sintesisCar">
    <w:name w:val="sintesis Car"/>
    <w:basedOn w:val="TituloponenciaCar"/>
    <w:link w:val="sintesis"/>
    <w:rsid w:val="009D2FF6"/>
    <w:rPr>
      <w:rFonts w:ascii="Times New Roman" w:eastAsia="Times New Roman" w:hAnsi="Times New Roman" w:cs="Times New Roman"/>
      <w:b w:val="0"/>
      <w:sz w:val="32"/>
      <w:szCs w:val="24"/>
      <w:lang w:val="es-ES_tradnl" w:eastAsia="es-ES_tradnl"/>
    </w:rPr>
  </w:style>
  <w:style w:type="character" w:customStyle="1" w:styleId="Letra8Car">
    <w:name w:val="Letra8 Car"/>
    <w:basedOn w:val="sintesisCar"/>
    <w:link w:val="Letra8"/>
    <w:rsid w:val="009D2FF6"/>
    <w:rPr>
      <w:rFonts w:ascii="Arial" w:eastAsia="Times New Roman" w:hAnsi="Arial" w:cs="Arial"/>
      <w:b w:val="0"/>
      <w:sz w:val="32"/>
      <w:szCs w:val="24"/>
      <w:lang w:val="en-US" w:eastAsia="es-ES_tradnl"/>
    </w:rPr>
  </w:style>
  <w:style w:type="paragraph" w:customStyle="1" w:styleId="Letra10">
    <w:name w:val="Letra10"/>
    <w:basedOn w:val="Autor"/>
    <w:link w:val="Letra10Car"/>
    <w:qFormat/>
    <w:rsid w:val="009D2FF6"/>
    <w:pPr>
      <w:jc w:val="both"/>
    </w:pPr>
    <w:rPr>
      <w:rFonts w:ascii="Arial" w:hAnsi="Arial" w:cs="Arial"/>
      <w:color w:val="003366"/>
      <w:sz w:val="22"/>
    </w:rPr>
  </w:style>
  <w:style w:type="character" w:customStyle="1" w:styleId="Letra9Car">
    <w:name w:val="Letra 9 Car"/>
    <w:basedOn w:val="Fuentedeprrafopredeter"/>
    <w:link w:val="Letra9"/>
    <w:rsid w:val="009D2FF6"/>
    <w:rPr>
      <w:rFonts w:ascii="Arial" w:eastAsia="Times New Roman" w:hAnsi="Arial" w:cs="Arial"/>
      <w:b/>
      <w:color w:val="003366"/>
      <w:sz w:val="24"/>
      <w:szCs w:val="24"/>
      <w:lang w:val="en-US" w:eastAsia="es-ES_tradnl"/>
    </w:rPr>
  </w:style>
  <w:style w:type="character" w:customStyle="1" w:styleId="Letra10Car">
    <w:name w:val="Letra10 Car"/>
    <w:basedOn w:val="sintesisCar"/>
    <w:link w:val="Letra10"/>
    <w:rsid w:val="009D2FF6"/>
    <w:rPr>
      <w:rFonts w:ascii="Arial" w:eastAsia="Times New Roman" w:hAnsi="Arial" w:cs="Arial"/>
      <w:b w:val="0"/>
      <w:color w:val="003366"/>
      <w:sz w:val="32"/>
      <w:szCs w:val="24"/>
      <w:lang w:val="es-ES_tradnl" w:eastAsia="es-ES_tradnl"/>
    </w:rPr>
  </w:style>
  <w:style w:type="character" w:styleId="Refdecomentario">
    <w:name w:val="annotation reference"/>
    <w:basedOn w:val="Fuentedeprrafopredeter"/>
    <w:uiPriority w:val="99"/>
    <w:semiHidden/>
    <w:unhideWhenUsed/>
    <w:locked/>
    <w:rsid w:val="0098173B"/>
    <w:rPr>
      <w:sz w:val="16"/>
      <w:szCs w:val="16"/>
    </w:rPr>
  </w:style>
  <w:style w:type="paragraph" w:styleId="Textocomentario">
    <w:name w:val="annotation text"/>
    <w:basedOn w:val="Normal"/>
    <w:link w:val="TextocomentarioCar"/>
    <w:uiPriority w:val="99"/>
    <w:semiHidden/>
    <w:unhideWhenUsed/>
    <w:locked/>
    <w:rsid w:val="0098173B"/>
    <w:rPr>
      <w:sz w:val="20"/>
      <w:szCs w:val="20"/>
    </w:rPr>
  </w:style>
  <w:style w:type="character" w:customStyle="1" w:styleId="TextocomentarioCar">
    <w:name w:val="Texto comentario Car"/>
    <w:basedOn w:val="Fuentedeprrafopredeter"/>
    <w:link w:val="Textocomentario"/>
    <w:uiPriority w:val="99"/>
    <w:semiHidden/>
    <w:rsid w:val="0098173B"/>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locked/>
    <w:rsid w:val="0098173B"/>
    <w:rPr>
      <w:b/>
      <w:bCs/>
    </w:rPr>
  </w:style>
  <w:style w:type="character" w:customStyle="1" w:styleId="AsuntodelcomentarioCar">
    <w:name w:val="Asunto del comentario Car"/>
    <w:basedOn w:val="TextocomentarioCar"/>
    <w:link w:val="Asuntodelcomentario"/>
    <w:uiPriority w:val="99"/>
    <w:semiHidden/>
    <w:rsid w:val="0098173B"/>
    <w:rPr>
      <w:rFonts w:ascii="Times New Roman" w:eastAsia="Times New Roman" w:hAnsi="Times New Roman" w:cs="Times New Roman"/>
      <w:b/>
      <w:bCs/>
      <w:sz w:val="20"/>
      <w:szCs w:val="20"/>
      <w:lang w:val="es-ES_tradnl" w:eastAsia="es-ES_tradnl"/>
    </w:rPr>
  </w:style>
  <w:style w:type="paragraph" w:styleId="Textodeglobo">
    <w:name w:val="Balloon Text"/>
    <w:basedOn w:val="Normal"/>
    <w:link w:val="TextodegloboCar"/>
    <w:uiPriority w:val="99"/>
    <w:semiHidden/>
    <w:unhideWhenUsed/>
    <w:locked/>
    <w:rsid w:val="0098173B"/>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73B"/>
    <w:rPr>
      <w:rFonts w:ascii="Tahoma" w:eastAsia="Times New Roman" w:hAnsi="Tahoma" w:cs="Tahoma"/>
      <w:sz w:val="16"/>
      <w:szCs w:val="16"/>
      <w:lang w:val="es-ES_tradnl" w:eastAsia="es-ES_tradnl"/>
    </w:rPr>
  </w:style>
  <w:style w:type="paragraph" w:customStyle="1" w:styleId="Letra12">
    <w:name w:val="Letra12"/>
    <w:basedOn w:val="Subsubapartado"/>
    <w:link w:val="Letra12Car"/>
    <w:qFormat/>
    <w:rsid w:val="001A7D80"/>
    <w:rPr>
      <w:rFonts w:cs="Arial"/>
    </w:rPr>
  </w:style>
  <w:style w:type="paragraph" w:customStyle="1" w:styleId="Letra11">
    <w:name w:val="Letra11"/>
    <w:basedOn w:val="Textonormal"/>
    <w:link w:val="Letra11Car"/>
    <w:qFormat/>
    <w:rsid w:val="001A7D80"/>
  </w:style>
  <w:style w:type="character" w:customStyle="1" w:styleId="SubsubapartadoCar">
    <w:name w:val="Subsubapartado Car"/>
    <w:basedOn w:val="Fuentedeprrafopredeter"/>
    <w:link w:val="Subsubapartado"/>
    <w:rsid w:val="001A7D80"/>
    <w:rPr>
      <w:rFonts w:ascii="Times New Roman" w:eastAsia="Times New Roman" w:hAnsi="Times New Roman" w:cs="Times New Roman"/>
      <w:i/>
      <w:sz w:val="24"/>
      <w:szCs w:val="24"/>
      <w:lang w:val="es-ES_tradnl" w:eastAsia="es-ES_tradnl"/>
    </w:rPr>
  </w:style>
  <w:style w:type="character" w:customStyle="1" w:styleId="Letra12Car">
    <w:name w:val="Letra12 Car"/>
    <w:basedOn w:val="SubsubapartadoCar"/>
    <w:link w:val="Letra12"/>
    <w:rsid w:val="001A7D80"/>
    <w:rPr>
      <w:rFonts w:ascii="Arial" w:eastAsia="Times New Roman" w:hAnsi="Arial" w:cs="Arial"/>
      <w:i/>
      <w:sz w:val="24"/>
      <w:szCs w:val="24"/>
      <w:lang w:val="es-ES_tradnl" w:eastAsia="es-ES_tradnl"/>
    </w:rPr>
  </w:style>
  <w:style w:type="character" w:customStyle="1" w:styleId="TextonormalCar">
    <w:name w:val="Texto normal Car"/>
    <w:basedOn w:val="Fuentedeprrafopredeter"/>
    <w:link w:val="Textonormal"/>
    <w:rsid w:val="001A7D80"/>
    <w:rPr>
      <w:rFonts w:ascii="Times New Roman" w:eastAsia="Times New Roman" w:hAnsi="Times New Roman" w:cs="Times New Roman"/>
      <w:sz w:val="24"/>
      <w:szCs w:val="24"/>
      <w:lang w:val="es-ES_tradnl" w:eastAsia="es-ES_tradnl"/>
    </w:rPr>
  </w:style>
  <w:style w:type="character" w:customStyle="1" w:styleId="Letra11Car">
    <w:name w:val="Letra11 Car"/>
    <w:basedOn w:val="TextonormalCar"/>
    <w:link w:val="Letra11"/>
    <w:rsid w:val="001A7D80"/>
    <w:rPr>
      <w:rFonts w:ascii="Arial" w:eastAsia="Times New Roman" w:hAnsi="Arial" w:cs="Times New Roman"/>
      <w:sz w:val="24"/>
      <w:szCs w:val="24"/>
      <w:lang w:val="es-ES_tradnl" w:eastAsia="es-ES_tradnl"/>
    </w:rPr>
  </w:style>
  <w:style w:type="paragraph" w:customStyle="1" w:styleId="Letra13">
    <w:name w:val="Letra 13"/>
    <w:basedOn w:val="Normal"/>
    <w:link w:val="Letra13Car"/>
    <w:rsid w:val="005A01F8"/>
    <w:pPr>
      <w:ind w:left="284" w:hanging="284"/>
      <w:jc w:val="both"/>
    </w:pPr>
    <w:rPr>
      <w:rFonts w:cs="Arial"/>
    </w:rPr>
  </w:style>
  <w:style w:type="paragraph" w:styleId="Revisin">
    <w:name w:val="Revision"/>
    <w:hidden/>
    <w:uiPriority w:val="99"/>
    <w:semiHidden/>
    <w:rsid w:val="00E40356"/>
    <w:pPr>
      <w:spacing w:after="0" w:line="240" w:lineRule="auto"/>
    </w:pPr>
    <w:rPr>
      <w:rFonts w:ascii="Times New Roman" w:eastAsia="Times New Roman" w:hAnsi="Times New Roman" w:cs="Times New Roman"/>
      <w:lang w:val="es-ES_tradnl" w:eastAsia="es-ES_tradnl"/>
    </w:rPr>
  </w:style>
  <w:style w:type="character" w:customStyle="1" w:styleId="Letra13Car">
    <w:name w:val="Letra 13 Car"/>
    <w:basedOn w:val="Fuentedeprrafopredeter"/>
    <w:link w:val="Letra13"/>
    <w:rsid w:val="005A01F8"/>
    <w:rPr>
      <w:rFonts w:ascii="Arial" w:eastAsia="Times New Roman" w:hAnsi="Arial" w:cs="Arial"/>
      <w:sz w:val="24"/>
      <w:szCs w:val="24"/>
      <w:lang w:eastAsia="es-ES_tradnl"/>
    </w:rPr>
  </w:style>
  <w:style w:type="paragraph" w:customStyle="1" w:styleId="Letra130">
    <w:name w:val="Letra13"/>
    <w:basedOn w:val="Letra13"/>
    <w:link w:val="Letra13Car0"/>
    <w:qFormat/>
    <w:rsid w:val="005A01F8"/>
  </w:style>
  <w:style w:type="character" w:customStyle="1" w:styleId="Letra13Car0">
    <w:name w:val="Letra13 Car"/>
    <w:basedOn w:val="Letra13Car"/>
    <w:link w:val="Letra130"/>
    <w:rsid w:val="005A01F8"/>
    <w:rPr>
      <w:rFonts w:ascii="Arial" w:eastAsia="Times New Roman" w:hAnsi="Arial" w:cs="Arial"/>
      <w:sz w:val="24"/>
      <w:szCs w:val="24"/>
      <w:lang w:eastAsia="es-ES_tradnl"/>
    </w:rPr>
  </w:style>
  <w:style w:type="paragraph" w:customStyle="1" w:styleId="Encabezado2">
    <w:name w:val="Encabezado2"/>
    <w:basedOn w:val="Encabezado1"/>
    <w:link w:val="Encabezado2Car"/>
    <w:qFormat/>
    <w:rsid w:val="006D59E9"/>
    <w:pPr>
      <w:tabs>
        <w:tab w:val="clear" w:pos="4252"/>
        <w:tab w:val="clear" w:pos="8504"/>
        <w:tab w:val="center" w:pos="10206"/>
        <w:tab w:val="right" w:pos="10915"/>
      </w:tabs>
      <w:jc w:val="right"/>
    </w:pPr>
  </w:style>
  <w:style w:type="character" w:customStyle="1" w:styleId="Encabezado2Car">
    <w:name w:val="Encabezado2 Car"/>
    <w:basedOn w:val="Encabezado1Car"/>
    <w:link w:val="Encabezado2"/>
    <w:rsid w:val="006D59E9"/>
    <w:rPr>
      <w:rFonts w:ascii="Arial" w:eastAsia="Times New Roman" w:hAnsi="Arial" w:cs="Arial"/>
      <w:sz w:val="20"/>
      <w:szCs w:val="20"/>
      <w:lang w:val="es-ES_tradnl" w:eastAsia="es-ES_tradnl"/>
    </w:rPr>
  </w:style>
  <w:style w:type="paragraph" w:customStyle="1" w:styleId="Sup">
    <w:name w:val="Sup"/>
    <w:basedOn w:val="Letra5"/>
    <w:next w:val="Apartado"/>
    <w:link w:val="SupCar"/>
    <w:rsid w:val="00E55CCD"/>
    <w:rPr>
      <w:vertAlign w:val="superscript"/>
    </w:rPr>
  </w:style>
  <w:style w:type="character" w:customStyle="1" w:styleId="SupCar">
    <w:name w:val="Sup Car"/>
    <w:basedOn w:val="Letra6Car"/>
    <w:link w:val="Sup"/>
    <w:rsid w:val="00E55CCD"/>
    <w:rPr>
      <w:rFonts w:ascii="Arial" w:eastAsia="Times New Roman" w:hAnsi="Arial" w:cs="Arial"/>
      <w:b w:val="0"/>
      <w:i w:val="0"/>
      <w:iCs w:val="0"/>
      <w:sz w:val="24"/>
      <w:szCs w:val="24"/>
      <w:vertAlign w:val="superscript"/>
      <w:lang w:val="es-ES_tradnl" w:eastAsia="es-ES_tradnl"/>
    </w:rPr>
  </w:style>
  <w:style w:type="paragraph" w:styleId="Textonotapie">
    <w:name w:val="footnote text"/>
    <w:basedOn w:val="Normal"/>
    <w:link w:val="TextonotapieCar"/>
    <w:uiPriority w:val="99"/>
    <w:semiHidden/>
    <w:unhideWhenUsed/>
    <w:locked/>
    <w:rsid w:val="00697FFB"/>
    <w:rPr>
      <w:sz w:val="20"/>
      <w:szCs w:val="20"/>
    </w:rPr>
  </w:style>
  <w:style w:type="character" w:customStyle="1" w:styleId="TextonotapieCar">
    <w:name w:val="Texto nota pie Car"/>
    <w:basedOn w:val="Fuentedeprrafopredeter"/>
    <w:link w:val="Textonotapie"/>
    <w:uiPriority w:val="99"/>
    <w:semiHidden/>
    <w:rsid w:val="00697FFB"/>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locked/>
    <w:rsid w:val="00697FFB"/>
    <w:rPr>
      <w:vertAlign w:val="superscript"/>
    </w:rPr>
  </w:style>
  <w:style w:type="paragraph" w:customStyle="1" w:styleId="Centrar">
    <w:name w:val="Centrar"/>
    <w:basedOn w:val="Letra130"/>
    <w:link w:val="CentrarCar"/>
    <w:rsid w:val="00273864"/>
    <w:pPr>
      <w:jc w:val="center"/>
    </w:pPr>
  </w:style>
  <w:style w:type="character" w:customStyle="1" w:styleId="CentrarCar">
    <w:name w:val="Centrar Car"/>
    <w:basedOn w:val="Letra13Car0"/>
    <w:link w:val="Centrar"/>
    <w:rsid w:val="00273864"/>
    <w:rPr>
      <w:rFonts w:ascii="Arial" w:eastAsia="Times New Roman" w:hAnsi="Arial" w:cs="Arial"/>
      <w:sz w:val="24"/>
      <w:szCs w:val="24"/>
      <w:lang w:eastAsia="es-ES_tradnl"/>
    </w:rPr>
  </w:style>
  <w:style w:type="paragraph" w:styleId="Bibliografa">
    <w:name w:val="Bibliography"/>
    <w:basedOn w:val="Normal"/>
    <w:next w:val="Normal"/>
    <w:uiPriority w:val="37"/>
    <w:semiHidden/>
    <w:unhideWhenUsed/>
    <w:locked/>
    <w:rsid w:val="00615912"/>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ar.e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AAD0-2485-40A8-88A3-8511CAAA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2007_2010.dotx</Template>
  <TotalTime>35</TotalTime>
  <Pages>4</Pages>
  <Words>1088</Words>
  <Characters>5988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Ana Allueva</cp:lastModifiedBy>
  <cp:revision>14</cp:revision>
  <dcterms:created xsi:type="dcterms:W3CDTF">2011-11-17T11:03:00Z</dcterms:created>
  <dcterms:modified xsi:type="dcterms:W3CDTF">2011-12-20T19:48:00Z</dcterms:modified>
</cp:coreProperties>
</file>

<file path=userCustomization/customUI.xml><?xml version="1.0" encoding="utf-8"?>
<mso:customUI xmlns:mso="http://schemas.microsoft.com/office/2006/01/customui">
  <mso:ribbon>
    <mso:qat>
      <mso:documentControls>
        <mso:control idQ="mso:QuickStylesGallery" visible="true"/>
      </mso:documentControls>
    </mso:qat>
  </mso:ribbon>
</mso:customUI>
</file>